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429316219"/>
        <w:lock w:val="contentLocked"/>
        <w:placeholder>
          <w:docPart w:val="DefaultPlaceholder_1081868574"/>
        </w:placeholder>
        <w:group/>
      </w:sdtPr>
      <w:sdtContent>
        <w:p w14:paraId="0C08E265" w14:textId="77777777" w:rsidR="00575765" w:rsidRDefault="00575765" w:rsidP="00472DDE">
          <w:pPr>
            <w:pStyle w:val="Listenabsatz"/>
            <w:ind w:left="0"/>
            <w:contextualSpacing w:val="0"/>
            <w:rPr>
              <w:b/>
            </w:rPr>
          </w:pPr>
          <w:r w:rsidRPr="00575765">
            <w:rPr>
              <w:rFonts w:ascii="Times New Roman" w:eastAsia="Arial" w:hAnsi="Times New Roman" w:cs="Times New Roman"/>
              <w:b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5569F37" wp14:editId="1726F69F">
                    <wp:simplePos x="0" y="0"/>
                    <wp:positionH relativeFrom="column">
                      <wp:posOffset>-210185</wp:posOffset>
                    </wp:positionH>
                    <wp:positionV relativeFrom="paragraph">
                      <wp:posOffset>-238760</wp:posOffset>
                    </wp:positionV>
                    <wp:extent cx="6325235" cy="504825"/>
                    <wp:effectExtent l="0" t="0" r="0" b="0"/>
                    <wp:wrapNone/>
                    <wp:docPr id="10" name="Titel 4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6325235" cy="50482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3051965" w14:textId="77777777" w:rsidR="007E6C35" w:rsidRDefault="007E6C35" w:rsidP="00C66CCF">
                                <w:pPr>
                                  <w:pStyle w:val="StandardWeb"/>
                                  <w:spacing w:after="0"/>
                                  <w:textAlignment w:val="baseline"/>
                                  <w:rPr>
                                    <w:rFonts w:ascii="Arial" w:eastAsia="MS Gothic" w:hAnsi="Arial" w:cs="Arial"/>
                                    <w:b/>
                                    <w:color w:val="FFFFFF" w:themeColor="background1"/>
                                    <w:sz w:val="52"/>
                                    <w:szCs w:val="62"/>
                                  </w:rPr>
                                </w:pPr>
                                <w:r>
                                  <w:rPr>
                                    <w:rFonts w:ascii="Arial" w:eastAsia="MS Gothic" w:hAnsi="Arial" w:cs="Arial"/>
                                    <w:b/>
                                    <w:color w:val="FFFFFF" w:themeColor="background1"/>
                                    <w:sz w:val="52"/>
                                    <w:szCs w:val="62"/>
                                  </w:rPr>
                                  <w:t xml:space="preserve">   Bewerbungsbogen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5569F37" id="Titel 4" o:spid="_x0000_s1026" style="position:absolute;margin-left:-16.55pt;margin-top:-18.8pt;width:498.0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" filled="f" stroked="f">
                    <o:lock v:ext="edit" grouping="t"/>
                    <v:textbox inset="0,0,0,0">
                      <w:txbxContent>
                        <w:p w14:paraId="53051965" w14:textId="77777777" w:rsidR="007E6C35" w:rsidRDefault="007E6C35" w:rsidP="00C66CCF">
                          <w:pPr>
                            <w:pStyle w:val="StandardWeb"/>
                            <w:spacing w:after="0"/>
                            <w:textAlignment w:val="baseline"/>
                            <w:rPr>
                              <w:rFonts w:ascii="Arial" w:eastAsia="MS Gothic" w:hAnsi="Arial" w:cs="Arial"/>
                              <w:b/>
                              <w:color w:val="FFFFFF" w:themeColor="background1"/>
                              <w:sz w:val="52"/>
                              <w:szCs w:val="62"/>
                            </w:rPr>
                          </w:pPr>
                          <w:r>
                            <w:rPr>
                              <w:rFonts w:ascii="Arial" w:eastAsia="MS Gothic" w:hAnsi="Arial" w:cs="Arial"/>
                              <w:b/>
                              <w:color w:val="FFFFFF" w:themeColor="background1"/>
                              <w:sz w:val="52"/>
                              <w:szCs w:val="62"/>
                            </w:rPr>
                            <w:t xml:space="preserve">   Bewerbungsbogen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75765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CFEC21" wp14:editId="5FA29AEF">
                    <wp:simplePos x="0" y="0"/>
                    <wp:positionH relativeFrom="column">
                      <wp:posOffset>-373380</wp:posOffset>
                    </wp:positionH>
                    <wp:positionV relativeFrom="paragraph">
                      <wp:posOffset>-603885</wp:posOffset>
                    </wp:positionV>
                    <wp:extent cx="6727825" cy="266065"/>
                    <wp:effectExtent l="0" t="0" r="0" b="0"/>
                    <wp:wrapNone/>
                    <wp:docPr id="9" name="Textplatzhalter 1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6727825" cy="26606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856DB7B" w14:textId="77777777" w:rsidR="007E6C35" w:rsidRDefault="007E6C35" w:rsidP="00C66CCF">
                                <w:pPr>
                                  <w:textAlignment w:val="baseline"/>
                                  <w:rPr>
                                    <w:rFonts w:eastAsia="Times New Roman"/>
                                  </w:rPr>
                                </w:pPr>
                                <w:r>
                                  <w:rPr>
                                    <w:color w:val="FFFFFF"/>
                                    <w:szCs w:val="30"/>
                                  </w:rPr>
                                  <w:t xml:space="preserve">             Hochschule der Bundesagentur für Arbeit | Mannheim und Schwerin </w:t>
                                </w:r>
                              </w:p>
                            </w:txbxContent>
                          </wps:txbx>
                          <wps:bodyPr vert="horz" wrap="square" lIns="0" tIns="0" rIns="0" bIns="0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CCFEC21" id="Textplatzhalter 11" o:spid="_x0000_s1027" style="position:absolute;margin-left:-29.4pt;margin-top:-47.55pt;width:529.7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" filled="f" stroked="f">
                    <o:lock v:ext="edit" grouping="t"/>
                    <v:textbox inset="0,0,0,0">
                      <w:txbxContent>
                        <w:p w14:paraId="3856DB7B" w14:textId="77777777" w:rsidR="007E6C35" w:rsidRDefault="007E6C35" w:rsidP="00C66CCF">
                          <w:pPr>
                            <w:textAlignment w:val="baseline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color w:val="FFFFFF"/>
                              <w:szCs w:val="30"/>
                            </w:rPr>
                            <w:t xml:space="preserve">             Hochschule der Bundesagentur für Arbeit | Mannheim und Schwerin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75765">
            <w:rPr>
              <w:rFonts w:ascii="Calibri" w:eastAsia="Calibri" w:hAnsi="Calibri" w:cs="Times New Roman"/>
              <w:b/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7C1EA0B5" wp14:editId="3E083072">
                    <wp:simplePos x="0" y="0"/>
                    <wp:positionH relativeFrom="column">
                      <wp:posOffset>-505460</wp:posOffset>
                    </wp:positionH>
                    <wp:positionV relativeFrom="paragraph">
                      <wp:posOffset>-695960</wp:posOffset>
                    </wp:positionV>
                    <wp:extent cx="10266045" cy="1133475"/>
                    <wp:effectExtent l="0" t="0" r="20955" b="9525"/>
                    <wp:wrapNone/>
                    <wp:docPr id="5" name="Gruppieren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266045" cy="1133475"/>
                              <a:chOff x="0" y="0"/>
                              <a:chExt cx="9033074" cy="189430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Grafik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4629" cy="189430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Line 16"/>
                            <wps:cNvCnPr/>
                            <wps:spPr bwMode="auto">
                              <a:xfrm>
                                <a:off x="481412" y="521837"/>
                                <a:ext cx="8551662" cy="51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C546A34" id="Gruppieren 5" o:spid="_x0000_s1026" style="position:absolute;margin-left:-39.8pt;margin-top:-54.8pt;width:808.35pt;height:89.25pt;z-index:251655168;mso-height-relative:margin" coordsize="90330,18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">
                    <v:shape id="Grafik 6" o:spid="_x0000_s1027" type="#_x0000_t75" style="position:absolute;width:60946;height:18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SBhjBAAAA2gAAAA8AAABkcnMvZG93bnJldi54bWxEj0GLwjAUhO8L/ofwBC+LpitSpBpFFNkF&#10;D7JV8Pponm2xeSlNrNl/bwRhj8PMfMMs18E0oqfO1ZYVfE0SEMSF1TWXCs6n/XgOwnlkjY1lUvBH&#10;DtarwccSM20f/Et97ksRIewyVFB532ZSuqIig25iW+LoXW1n0EfZlVJ3+Ihw08hpkqTSYM1xocKW&#10;thUVt/xuFGi87N33oQ8hpHr2qe/HXdv0So2GYbMA4Sn4//C7/aMVpPC6Em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SBhjBAAAA2gAAAA8AAAAAAAAAAAAAAAAAnwIA&#10;AGRycy9kb3ducmV2LnhtbFBLBQYAAAAABAAEAPcAAACNAwAAAAA=&#10;">
                      <v:imagedata r:id="rId9" o:title=""/>
                      <v:path arrowok="t"/>
                    </v:shape>
                    <v:line id="Line 16" o:spid="_x0000_s1028" style="position:absolute;visibility:visible;mso-wrap-style:square" from="4814,5218" to="90330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OkTL8AAADaAAAADwAAAGRycy9kb3ducmV2LnhtbERPzWrCQBC+F3yHZYReim6SQyvRVaTQ&#10;Vjw1iQ8wZMckmJ2Nu9sY3757EDx+fP+b3WR6MZLznWUF6TIBQVxb3XGj4FR9LVYgfEDW2FsmBXfy&#10;sNvOXjaYa3vjgsYyNCKGsM9RQRvCkEvp65YM+qUdiCN3ts5giNA1Uju8xXDTyyxJ3qXBjmNDiwN9&#10;tlRfyj+joLg6/Dj/HHVWuV8qimP6/WZTpV7n034NItAUnuKH+6AVxK3xSrwBcvs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0OkTL8AAADaAAAADwAAAAAAAAAAAAAAAACh&#10;AgAAZHJzL2Rvd25yZXYueG1sUEsFBgAAAAAEAAQA+QAAAI0DAAAAAA==&#10;" strokecolor="window" strokeweight="1pt"/>
                  </v:group>
                </w:pict>
              </mc:Fallback>
            </mc:AlternateContent>
          </w:r>
        </w:p>
        <w:p w14:paraId="4BE2012D" w14:textId="77777777" w:rsidR="00575765" w:rsidRDefault="00575765" w:rsidP="00472DDE">
          <w:pPr>
            <w:pStyle w:val="Listenabsatz"/>
            <w:ind w:left="0"/>
            <w:contextualSpacing w:val="0"/>
            <w:rPr>
              <w:b/>
            </w:rPr>
          </w:pPr>
        </w:p>
        <w:p w14:paraId="3853F5F0" w14:textId="77777777" w:rsidR="00575765" w:rsidRDefault="00575765" w:rsidP="00472DDE">
          <w:pPr>
            <w:pStyle w:val="Listenabsatz"/>
            <w:ind w:left="0"/>
            <w:contextualSpacing w:val="0"/>
            <w:rPr>
              <w:b/>
            </w:rPr>
          </w:pPr>
        </w:p>
        <w:tbl>
          <w:tblPr>
            <w:tblStyle w:val="Tabellenraster"/>
            <w:tblpPr w:leftFromText="141" w:rightFromText="141" w:vertAnchor="text" w:horzAnchor="margin" w:tblpY="76"/>
            <w:tblW w:w="0" w:type="auto"/>
            <w:tblLook w:val="04A0" w:firstRow="1" w:lastRow="0" w:firstColumn="1" w:lastColumn="0" w:noHBand="0" w:noVBand="1"/>
          </w:tblPr>
          <w:tblGrid>
            <w:gridCol w:w="690"/>
            <w:gridCol w:w="3014"/>
            <w:gridCol w:w="5499"/>
          </w:tblGrid>
          <w:tr w:rsidR="00CB1BED" w14:paraId="7EE9A790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080EC2D2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  <w:r>
                  <w:t>Professur:</w:t>
                </w:r>
              </w:p>
            </w:tc>
            <w:sdt>
              <w:sdtPr>
                <w:id w:val="1754621951"/>
                <w:placeholder>
                  <w:docPart w:val="B0769D8CDDC0465686377E7F4C6BC391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3954A278" w14:textId="77777777" w:rsidR="00CB1BED" w:rsidRDefault="008C2795" w:rsidP="008C2795">
                    <w:pPr>
                      <w:pStyle w:val="Listenabsatz"/>
                      <w:ind w:left="0"/>
                      <w:contextualSpacing w:val="0"/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CB1BED" w14:paraId="53FF5B59" w14:textId="77777777" w:rsidTr="006B0B55">
            <w:trPr>
              <w:trHeight w:val="247"/>
            </w:trPr>
            <w:tc>
              <w:tcPr>
                <w:tcW w:w="3761" w:type="dxa"/>
                <w:gridSpan w:val="2"/>
              </w:tcPr>
              <w:p w14:paraId="64CE3493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  <w:r>
                  <w:t>Schwerpunkt:</w:t>
                </w:r>
              </w:p>
            </w:tc>
            <w:sdt>
              <w:sdtPr>
                <w:id w:val="-1859420233"/>
                <w:lock w:val="sdtLocked"/>
                <w:placeholder>
                  <w:docPart w:val="9C4181B065184B78B815298E0831A22C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5C3CF95" w14:textId="77777777" w:rsidR="00CB1BED" w:rsidRDefault="008C2795" w:rsidP="008C2795">
                    <w:pPr>
                      <w:pStyle w:val="Listenabsatz"/>
                      <w:ind w:left="0"/>
                      <w:contextualSpacing w:val="0"/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CB1BED" w14:paraId="12F8613D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06604578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  <w:r>
                  <w:t>Campus: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1382053933"/>
                <w:placeholder>
                  <w:docPart w:val="9C4181B065184B78B815298E0831A22C"/>
                </w:placeholder>
              </w:sdtPr>
              <w:sdtContent>
                <w:tc>
                  <w:tcPr>
                    <w:tcW w:w="5668" w:type="dxa"/>
                  </w:tcPr>
                  <w:p w14:paraId="3655C1CB" w14:textId="77777777" w:rsidR="00CB1BED" w:rsidRDefault="008C2795" w:rsidP="008C2795">
                    <w:pPr>
                      <w:pStyle w:val="Listenabsatz"/>
                      <w:ind w:left="0"/>
                      <w:contextualSpacing w:val="0"/>
                    </w:pPr>
                    <w:r>
                      <w:t xml:space="preserve"> </w:t>
                    </w:r>
                    <w:sdt>
                      <w:sdtPr>
                        <w:id w:val="-1311784948"/>
                        <w:placeholder>
                          <w:docPart w:val="8F04239990254FED950C1B58A8FB6CE4"/>
                        </w:placeholder>
                        <w:showingPlcHdr/>
                      </w:sdtPr>
                      <w:sdtContent>
                        <w:r w:rsidRPr="00110940">
                          <w:rPr>
                            <w:rStyle w:val="Platzhaltertext"/>
                            <w:color w:val="BFBFBF" w:themeColor="background1" w:themeShade="BF"/>
                          </w:rPr>
                          <w:t>Klicken Sie hier, um Text einzugeben.</w:t>
                        </w:r>
                      </w:sdtContent>
                    </w:sdt>
                    <w:r>
                      <w:rPr>
                        <w:color w:val="BFBFBF" w:themeColor="background1" w:themeShade="BF"/>
                      </w:rPr>
                      <w:t xml:space="preserve"> </w:t>
                    </w:r>
                  </w:p>
                </w:tc>
              </w:sdtContent>
            </w:sdt>
          </w:tr>
          <w:tr w:rsidR="00CB1BED" w14:paraId="5050B4E1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5DB7287E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  <w:r>
                  <w:t>Stellen-ID:</w:t>
                </w:r>
              </w:p>
            </w:tc>
            <w:tc>
              <w:tcPr>
                <w:tcW w:w="5668" w:type="dxa"/>
              </w:tcPr>
              <w:p w14:paraId="5699409D" w14:textId="77777777" w:rsidR="00CB1BED" w:rsidRPr="00AD1E2B" w:rsidRDefault="00CB1BED" w:rsidP="000757A1">
                <w:pPr>
                  <w:pStyle w:val="Listenabsatz"/>
                  <w:ind w:left="0"/>
                  <w:contextualSpacing w:val="0"/>
                  <w:rPr>
                    <w:i/>
                  </w:rPr>
                </w:pPr>
                <w:r>
                  <w:rPr>
                    <w:i/>
                  </w:rPr>
                  <w:t>Wird durch die HS vergeben</w:t>
                </w:r>
              </w:p>
            </w:tc>
          </w:tr>
          <w:tr w:rsidR="00CB1BED" w14:paraId="6EA7061C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43380084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  <w:r>
                  <w:t>Datum:</w:t>
                </w:r>
              </w:p>
            </w:tc>
            <w:sdt>
              <w:sdtPr>
                <w:rPr>
                  <w:i/>
                  <w:color w:val="BFBFBF" w:themeColor="background1" w:themeShade="BF"/>
                </w:rPr>
                <w:id w:val="249248381"/>
                <w:placeholder>
                  <w:docPart w:val="5917888B97ED4AC78491CF938E1B91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5668" w:type="dxa"/>
                  </w:tcPr>
                  <w:p w14:paraId="5678AD8E" w14:textId="77777777" w:rsidR="00CB1BED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i/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ein Datum einzugeben.</w:t>
                    </w:r>
                  </w:p>
                </w:tc>
              </w:sdtContent>
            </w:sdt>
          </w:tr>
          <w:tr w:rsidR="00CB1BED" w14:paraId="7972E719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bottom w:val="single" w:sz="12" w:space="0" w:color="auto"/>
                </w:tcBorders>
              </w:tcPr>
              <w:p w14:paraId="18A26519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5668" w:type="dxa"/>
                <w:tcBorders>
                  <w:bottom w:val="single" w:sz="12" w:space="0" w:color="auto"/>
                </w:tcBorders>
              </w:tcPr>
              <w:p w14:paraId="290D2C8D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</w:p>
            </w:tc>
          </w:tr>
          <w:tr w:rsidR="00CB1BED" w14:paraId="2A24B399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right w:val="nil"/>
                </w:tcBorders>
              </w:tcPr>
              <w:p w14:paraId="4818AE08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  <w:r>
                  <w:rPr>
                    <w:b/>
                  </w:rPr>
                  <w:t>Persönliche Daten: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  <w:left w:val="nil"/>
                </w:tcBorders>
              </w:tcPr>
              <w:p w14:paraId="75D93DCC" w14:textId="77777777" w:rsidR="00CB1BED" w:rsidRDefault="00CB1BED" w:rsidP="00D11477">
                <w:pPr>
                  <w:pStyle w:val="Listenabsatz"/>
                  <w:ind w:left="0"/>
                  <w:contextualSpacing w:val="0"/>
                </w:pPr>
              </w:p>
            </w:tc>
          </w:tr>
          <w:tr w:rsidR="00CB1BED" w14:paraId="2A771F48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5D0AAB0E" w14:textId="77777777" w:rsidR="00CB1BED" w:rsidRDefault="00CB1BED" w:rsidP="00C02D2D">
                <w:pPr>
                  <w:pStyle w:val="Listenabsatz"/>
                  <w:ind w:left="0"/>
                  <w:contextualSpacing w:val="0"/>
                </w:pPr>
                <w:r>
                  <w:t>Bewerber-Nr. :</w:t>
                </w:r>
              </w:p>
            </w:tc>
            <w:tc>
              <w:tcPr>
                <w:tcW w:w="5668" w:type="dxa"/>
              </w:tcPr>
              <w:sdt>
                <w:sdtPr>
                  <w:rPr>
                    <w:i/>
                  </w:rPr>
                  <w:id w:val="2139068656"/>
                  <w:lock w:val="contentLocked"/>
                  <w:placeholder>
                    <w:docPart w:val="4708F4AAE5DE4E738399236D709FCEFB"/>
                  </w:placeholder>
                  <w:text/>
                </w:sdtPr>
                <w:sdtContent>
                  <w:p w14:paraId="7D5113F2" w14:textId="77777777" w:rsidR="00CB1BED" w:rsidRDefault="00CB1BED" w:rsidP="003122E9">
                    <w:pPr>
                      <w:pStyle w:val="Listenabsatz"/>
                      <w:ind w:left="0"/>
                      <w:contextualSpacing w:val="0"/>
                    </w:pPr>
                    <w:r w:rsidRPr="00CA4576">
                      <w:rPr>
                        <w:i/>
                      </w:rPr>
                      <w:t>Wird durch die HS vergeben</w:t>
                    </w:r>
                  </w:p>
                </w:sdtContent>
              </w:sdt>
            </w:tc>
          </w:tr>
          <w:tr w:rsidR="008C2795" w14:paraId="1B176D0B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36F7C414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Titel:</w:t>
                </w:r>
              </w:p>
            </w:tc>
            <w:sdt>
              <w:sdtPr>
                <w:id w:val="1951892350"/>
                <w:placeholder>
                  <w:docPart w:val="E451E53F6A1E4AF0B761B2B74A09D9F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A2A1293" w14:textId="77777777" w:rsidR="008C2795" w:rsidRDefault="008C2795" w:rsidP="008C2795">
                    <w:r w:rsidRPr="004D543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44AC48C1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6CBEF817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Vorname:</w:t>
                </w:r>
              </w:p>
            </w:tc>
            <w:sdt>
              <w:sdtPr>
                <w:id w:val="-869074380"/>
                <w:placeholder>
                  <w:docPart w:val="E9FC7436521848519489B49BFAE5CE9B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54073ED" w14:textId="77777777" w:rsidR="008C2795" w:rsidRDefault="008C2795" w:rsidP="008C2795">
                    <w:r w:rsidRPr="004D543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2F99F19" w14:textId="77777777" w:rsidTr="006B0B55">
            <w:trPr>
              <w:trHeight w:val="262"/>
            </w:trPr>
            <w:tc>
              <w:tcPr>
                <w:tcW w:w="3761" w:type="dxa"/>
                <w:gridSpan w:val="2"/>
                <w:tcBorders>
                  <w:bottom w:val="single" w:sz="4" w:space="0" w:color="auto"/>
                </w:tcBorders>
              </w:tcPr>
              <w:p w14:paraId="206FDF1E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Nachname:</w:t>
                </w:r>
              </w:p>
            </w:tc>
            <w:sdt>
              <w:sdtPr>
                <w:id w:val="-372924159"/>
                <w:placeholder>
                  <w:docPart w:val="E95E0E2C8ECB4F70B1E3C4A072AA147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ECF54EA" w14:textId="77777777" w:rsidR="008C2795" w:rsidRDefault="008C2795" w:rsidP="008C2795">
                    <w:r w:rsidRPr="004D543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1169B9" w14:paraId="36C3FA42" w14:textId="77777777" w:rsidTr="006B0B55">
            <w:trPr>
              <w:trHeight w:val="262"/>
            </w:trPr>
            <w:tc>
              <w:tcPr>
                <w:tcW w:w="3761" w:type="dxa"/>
                <w:gridSpan w:val="2"/>
                <w:tcBorders>
                  <w:bottom w:val="single" w:sz="4" w:space="0" w:color="auto"/>
                </w:tcBorders>
              </w:tcPr>
              <w:p w14:paraId="6D59794A" w14:textId="77777777" w:rsidR="001169B9" w:rsidRDefault="001169B9" w:rsidP="001169B9">
                <w:pPr>
                  <w:pStyle w:val="Listenabsatz"/>
                  <w:ind w:left="0"/>
                  <w:contextualSpacing w:val="0"/>
                </w:pPr>
                <w:r>
                  <w:t>Geburtsdatum:</w:t>
                </w:r>
              </w:p>
            </w:tc>
            <w:sdt>
              <w:sdtPr>
                <w:id w:val="450287775"/>
                <w:placeholder>
                  <w:docPart w:val="46EBA24A85A54D14801DDA65BC25EAB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C8F0BCA" w14:textId="77777777" w:rsidR="001169B9" w:rsidRDefault="001169B9" w:rsidP="001169B9">
                    <w:r w:rsidRPr="004D543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CB1BED" w14:paraId="0582F964" w14:textId="77777777" w:rsidTr="006B0A6E">
            <w:trPr>
              <w:trHeight w:val="128"/>
            </w:trPr>
            <w:tc>
              <w:tcPr>
                <w:tcW w:w="376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2" w:space="0" w:color="auto"/>
                  <w:right w:val="single" w:sz="4" w:space="0" w:color="auto"/>
                </w:tcBorders>
              </w:tcPr>
              <w:p w14:paraId="17648075" w14:textId="77777777" w:rsidR="00CB1BED" w:rsidRDefault="00CB1BED" w:rsidP="00C02D2D">
                <w:pPr>
                  <w:pStyle w:val="Listenabsatz"/>
                  <w:ind w:left="0"/>
                  <w:contextualSpacing w:val="0"/>
                </w:pPr>
                <w:r>
                  <w:t>Schwerbehinderung:</w:t>
                </w:r>
              </w:p>
            </w:tc>
            <w:sdt>
              <w:sdtPr>
                <w:id w:val="-1289736142"/>
                <w:placeholder>
                  <w:docPart w:val="3BD8656162534800AD3A4120C6D52A08"/>
                </w:placeholder>
                <w:showingPlcHdr/>
                <w:dropDownList>
                  <w:listItem w:displayText="Pflichtfeld/ Wählen Sie ein Element aus. " w:value="Pflichtfeld/ Wählen Sie ein Element aus. "/>
                  <w:listItem w:displayText="Ja" w:value="Ja"/>
                  <w:listItem w:displayText="Nein" w:value="Nein"/>
                </w:dropDownList>
              </w:sdtPr>
              <w:sdtContent>
                <w:tc>
                  <w:tcPr>
                    <w:tcW w:w="5668" w:type="dxa"/>
                    <w:tcBorders>
                      <w:left w:val="single" w:sz="4" w:space="0" w:color="auto"/>
                      <w:bottom w:val="single" w:sz="2" w:space="0" w:color="auto"/>
                    </w:tcBorders>
                  </w:tcPr>
                  <w:p w14:paraId="05A0D11D" w14:textId="77777777" w:rsidR="00CB1BED" w:rsidRDefault="00CB1BED" w:rsidP="00CB1BED">
                    <w:pPr>
                      <w:pStyle w:val="Listenabsatz"/>
                      <w:ind w:left="0"/>
                      <w:contextualSpacing w:val="0"/>
                    </w:pPr>
                    <w:r w:rsidRPr="00CB1BED">
                      <w:t>Pflichtfeld/</w:t>
                    </w:r>
                    <w:r w:rsidRPr="00CB1BED">
                      <w:rPr>
                        <w:color w:val="7F7F7F" w:themeColor="text1" w:themeTint="80"/>
                      </w:rPr>
                      <w:t xml:space="preserve"> </w:t>
                    </w:r>
                    <w:r w:rsidRPr="0059029E">
                      <w:rPr>
                        <w:color w:val="BFBFBF" w:themeColor="background1" w:themeShade="BF"/>
                      </w:rPr>
                      <w:t>Wählen Sie ein Element aus.</w:t>
                    </w:r>
                  </w:p>
                </w:tc>
              </w:sdtContent>
            </w:sdt>
          </w:tr>
          <w:tr w:rsidR="00CB1BED" w14:paraId="363D01AC" w14:textId="77777777" w:rsidTr="006B0A6E">
            <w:trPr>
              <w:trHeight w:val="128"/>
            </w:trPr>
            <w:tc>
              <w:tcPr>
                <w:tcW w:w="376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0CA6191E" w14:textId="77777777" w:rsidR="00CB1BED" w:rsidRDefault="00CB1BED" w:rsidP="006970F3">
                <w:pPr>
                  <w:pStyle w:val="Listenabsatz"/>
                  <w:ind w:left="0"/>
                  <w:contextualSpacing w:val="0"/>
                </w:pPr>
                <w:r w:rsidRPr="00B642E6">
                  <w:t>Grad der Schwerbehinderung</w:t>
                </w:r>
                <w:r>
                  <w:t>:</w:t>
                </w:r>
              </w:p>
            </w:tc>
            <w:sdt>
              <w:sdtPr>
                <w:id w:val="240613868"/>
                <w:placeholder>
                  <w:docPart w:val="A106CF694E6C4DD7BE125189705CAF98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top w:val="single" w:sz="2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</w:tcPr>
                  <w:p w14:paraId="5B1E58AE" w14:textId="77777777" w:rsidR="00CB1BED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CB1BED" w14:paraId="49E68A4F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right w:val="nil"/>
                </w:tcBorders>
              </w:tcPr>
              <w:p w14:paraId="5D7603FE" w14:textId="77777777" w:rsidR="00CB1BED" w:rsidRPr="00C11C3E" w:rsidRDefault="00CB1BED" w:rsidP="00C02D2D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b/>
                  </w:rPr>
                  <w:t>Hochschulabschluss: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  <w:left w:val="nil"/>
                </w:tcBorders>
              </w:tcPr>
              <w:p w14:paraId="1383FF51" w14:textId="77777777" w:rsidR="00CB1BED" w:rsidRPr="00110940" w:rsidRDefault="00CB1BED" w:rsidP="00C02D2D">
                <w:pPr>
                  <w:pStyle w:val="Listenabsatz"/>
                  <w:ind w:left="0"/>
                  <w:contextualSpacing w:val="0"/>
                  <w:rPr>
                    <w:b/>
                    <w:color w:val="BFBFBF" w:themeColor="background1" w:themeShade="BF"/>
                  </w:rPr>
                </w:pPr>
              </w:p>
            </w:tc>
          </w:tr>
          <w:tr w:rsidR="008C2795" w14:paraId="34820319" w14:textId="77777777" w:rsidTr="006B0B55">
            <w:trPr>
              <w:trHeight w:val="262"/>
            </w:trPr>
            <w:tc>
              <w:tcPr>
                <w:tcW w:w="694" w:type="dxa"/>
                <w:tcBorders>
                  <w:bottom w:val="nil"/>
                </w:tcBorders>
              </w:tcPr>
              <w:p w14:paraId="2C54E845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1.</w:t>
                </w:r>
              </w:p>
            </w:tc>
            <w:tc>
              <w:tcPr>
                <w:tcW w:w="3067" w:type="dxa"/>
              </w:tcPr>
              <w:p w14:paraId="505F644D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Titel:</w:t>
                </w:r>
              </w:p>
            </w:tc>
            <w:sdt>
              <w:sdtPr>
                <w:id w:val="-1089159268"/>
                <w:placeholder>
                  <w:docPart w:val="A1BC238B510349ABB457C747CFDA0C6D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697B184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73E4C93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7ABDB084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5A29C15F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Ort (HS):</w:t>
                </w:r>
              </w:p>
            </w:tc>
            <w:sdt>
              <w:sdtPr>
                <w:id w:val="1558895763"/>
                <w:placeholder>
                  <w:docPart w:val="B6342395D5D44B228D758BAD0F40A6E3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0EEC3873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20135CF7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4C0C711A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145BDA26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Jahr:</w:t>
                </w:r>
              </w:p>
            </w:tc>
            <w:sdt>
              <w:sdtPr>
                <w:id w:val="2016959851"/>
                <w:placeholder>
                  <w:docPart w:val="444935BF4C41431898D780BDC00F3199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22CCA645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EB12805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21E2368A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7E53188E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Note:</w:t>
                </w:r>
              </w:p>
            </w:tc>
            <w:sdt>
              <w:sdtPr>
                <w:id w:val="1916818169"/>
                <w:placeholder>
                  <w:docPart w:val="72BC8880681540CAAF3FB3FB581CE9BF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4E20A47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0AD73CF0" w14:textId="77777777" w:rsidTr="006B0B55">
            <w:trPr>
              <w:trHeight w:val="262"/>
            </w:trPr>
            <w:tc>
              <w:tcPr>
                <w:tcW w:w="694" w:type="dxa"/>
                <w:tcBorders>
                  <w:bottom w:val="nil"/>
                </w:tcBorders>
              </w:tcPr>
              <w:p w14:paraId="6D594D09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2.</w:t>
                </w:r>
              </w:p>
            </w:tc>
            <w:tc>
              <w:tcPr>
                <w:tcW w:w="3067" w:type="dxa"/>
              </w:tcPr>
              <w:p w14:paraId="15ED50FA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Titel:</w:t>
                </w:r>
              </w:p>
            </w:tc>
            <w:sdt>
              <w:sdtPr>
                <w:id w:val="1390543151"/>
                <w:placeholder>
                  <w:docPart w:val="D95B6EE8386F49ECBAF5B29732C4BE7F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C48404A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2A6A5E2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7E4985CC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659ECF4E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Ort (HS):</w:t>
                </w:r>
              </w:p>
            </w:tc>
            <w:sdt>
              <w:sdtPr>
                <w:id w:val="-595867714"/>
                <w:placeholder>
                  <w:docPart w:val="831DB6D9B2C04B27840014E5DBC75386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883C844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2AF3D1D2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1E368607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2CC0737D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Jahr:</w:t>
                </w:r>
              </w:p>
            </w:tc>
            <w:sdt>
              <w:sdtPr>
                <w:id w:val="1736963855"/>
                <w:placeholder>
                  <w:docPart w:val="48892D333CD544AB85E8B59F4AA1F709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6E1B5E0C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281E426B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66C528A6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34B54D75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Note:</w:t>
                </w:r>
              </w:p>
            </w:tc>
            <w:sdt>
              <w:sdtPr>
                <w:id w:val="2005236084"/>
                <w:placeholder>
                  <w:docPart w:val="5B2A1B42B7D14CA88BD50FC425857A5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2A696396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09BAE52F" w14:textId="77777777" w:rsidTr="006B0B55">
            <w:trPr>
              <w:trHeight w:val="262"/>
            </w:trPr>
            <w:tc>
              <w:tcPr>
                <w:tcW w:w="694" w:type="dxa"/>
                <w:tcBorders>
                  <w:bottom w:val="nil"/>
                </w:tcBorders>
              </w:tcPr>
              <w:p w14:paraId="2BE6BCF1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3.</w:t>
                </w:r>
              </w:p>
            </w:tc>
            <w:tc>
              <w:tcPr>
                <w:tcW w:w="3067" w:type="dxa"/>
              </w:tcPr>
              <w:p w14:paraId="4DEB3A9F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Titel:</w:t>
                </w:r>
              </w:p>
            </w:tc>
            <w:sdt>
              <w:sdtPr>
                <w:id w:val="76406450"/>
                <w:placeholder>
                  <w:docPart w:val="63CE1763F63A4DBB8EFBE202F52A9EE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434D421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61060AF0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61F704D4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5C81212A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Ort (HS):</w:t>
                </w:r>
              </w:p>
            </w:tc>
            <w:sdt>
              <w:sdtPr>
                <w:id w:val="1554502673"/>
                <w:placeholder>
                  <w:docPart w:val="79F14903B4B0487BAE296E465DD508F1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60E23487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38022D22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3FDE889B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572B7FF8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Jahr:</w:t>
                </w:r>
              </w:p>
            </w:tc>
            <w:sdt>
              <w:sdtPr>
                <w:id w:val="151569957"/>
                <w:placeholder>
                  <w:docPart w:val="D3C76236628B4244988ACF7B352D2EC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3AD928E2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50D14FD5" w14:textId="77777777" w:rsidTr="006B0A6E">
            <w:trPr>
              <w:trHeight w:val="226"/>
            </w:trPr>
            <w:tc>
              <w:tcPr>
                <w:tcW w:w="694" w:type="dxa"/>
                <w:tcBorders>
                  <w:top w:val="nil"/>
                  <w:bottom w:val="single" w:sz="12" w:space="0" w:color="auto"/>
                </w:tcBorders>
              </w:tcPr>
              <w:p w14:paraId="468A52AF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  <w:tcBorders>
                  <w:bottom w:val="single" w:sz="12" w:space="0" w:color="auto"/>
                </w:tcBorders>
              </w:tcPr>
              <w:p w14:paraId="4392DB8A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Note:</w:t>
                </w:r>
              </w:p>
            </w:tc>
            <w:sdt>
              <w:sdtPr>
                <w:id w:val="1871263277"/>
                <w:placeholder>
                  <w:docPart w:val="56B94FD1254847F0BAE7E607CF6BE6E9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bottom w:val="single" w:sz="12" w:space="0" w:color="auto"/>
                    </w:tcBorders>
                  </w:tcPr>
                  <w:p w14:paraId="73FD2069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CFC3F7B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right w:val="nil"/>
                </w:tcBorders>
              </w:tcPr>
              <w:p w14:paraId="08F0899B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b/>
                  </w:rPr>
                  <w:t>Promotion: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  <w:left w:val="nil"/>
                </w:tcBorders>
              </w:tcPr>
              <w:p w14:paraId="0EDBB004" w14:textId="77777777" w:rsidR="008C2795" w:rsidRPr="00110940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  <w:color w:val="BFBFBF" w:themeColor="background1" w:themeShade="BF"/>
                  </w:rPr>
                </w:pPr>
              </w:p>
            </w:tc>
          </w:tr>
          <w:tr w:rsidR="008C2795" w14:paraId="47010324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141C03BD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Titel: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-385799467"/>
                <w:placeholder>
                  <w:docPart w:val="477C8FD2D1C14FA9A02A28542F1A0646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1C82A07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A5DE0BE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0CE2698D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Ort (HS):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1617408198"/>
                <w:placeholder>
                  <w:docPart w:val="52F5D637D26C43C68F6290D9CA171339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64F80828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2B608D0D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1E839651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Jahr: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1735964453"/>
                <w:placeholder>
                  <w:docPart w:val="97315B2E2F4846358D1262B6F1E006D3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392A6B3B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43A74440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bottom w:val="single" w:sz="2" w:space="0" w:color="auto"/>
                </w:tcBorders>
              </w:tcPr>
              <w:p w14:paraId="321004AA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Note: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959845351"/>
                <w:placeholder>
                  <w:docPart w:val="6C5FE6F437864757B54EEA9DD484D1F1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bottom w:val="single" w:sz="2" w:space="0" w:color="auto"/>
                    </w:tcBorders>
                  </w:tcPr>
                  <w:p w14:paraId="2B8FB88A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6D5BB871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02F214FC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Thema Dissertation: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-803070681"/>
                <w:placeholder>
                  <w:docPart w:val="C4BE65FF89B941C190B6B359C00E7268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top w:val="single" w:sz="2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</w:tcPr>
                  <w:p w14:paraId="1C1BB0D6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67F5FAEB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right w:val="nil"/>
                </w:tcBorders>
              </w:tcPr>
              <w:p w14:paraId="72BFA874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b/>
                  </w:rPr>
                  <w:t>Habilitation/ Juniorprofessur: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  <w:left w:val="nil"/>
                </w:tcBorders>
              </w:tcPr>
              <w:p w14:paraId="3DAE6F70" w14:textId="77777777" w:rsidR="008C2795" w:rsidRPr="00110940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  <w:color w:val="BFBFBF" w:themeColor="background1" w:themeShade="BF"/>
                  </w:rPr>
                </w:pPr>
              </w:p>
            </w:tc>
          </w:tr>
          <w:tr w:rsidR="008C2795" w14:paraId="25880DD7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62A80467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Ort (HS):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-161929315"/>
                <w:placeholder>
                  <w:docPart w:val="49AE8F4621174C5A917E03B12F7C4E8A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62BDC6FF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6B4EBDB3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6F87A57A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Jahr: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-783421369"/>
                <w:placeholder>
                  <w:docPart w:val="2B061680432A4DC894A55C0F2AF16FB6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1E43840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587C41F8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bottom w:val="single" w:sz="4" w:space="0" w:color="auto"/>
                </w:tcBorders>
              </w:tcPr>
              <w:p w14:paraId="46D05CAF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Lehrbefähigung:</w:t>
                </w:r>
              </w:p>
            </w:tc>
            <w:sdt>
              <w:sdtPr>
                <w:rPr>
                  <w:color w:val="BFBFBF" w:themeColor="background1" w:themeShade="BF"/>
                </w:rPr>
                <w:id w:val="1933249183"/>
                <w:placeholder>
                  <w:docPart w:val="F323D5645F6144C78A97BCDF2A9DDAD3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bottom w:val="single" w:sz="4" w:space="0" w:color="auto"/>
                    </w:tcBorders>
                  </w:tcPr>
                  <w:p w14:paraId="42808BB4" w14:textId="77777777" w:rsidR="008C2795" w:rsidRPr="00110940" w:rsidRDefault="008C2795" w:rsidP="008C2795">
                    <w:pPr>
                      <w:pStyle w:val="Listenabsatz"/>
                      <w:ind w:left="0"/>
                      <w:contextualSpacing w:val="0"/>
                      <w:rPr>
                        <w:color w:val="BFBFBF" w:themeColor="background1" w:themeShade="BF"/>
                      </w:rPr>
                    </w:pPr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6FC9F2C0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bottom w:val="single" w:sz="12" w:space="0" w:color="auto"/>
                  <w:right w:val="nil"/>
                </w:tcBorders>
              </w:tcPr>
              <w:p w14:paraId="31FBAF2C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b/>
                  </w:rPr>
                  <w:t>Lehrerfahrung:</w:t>
                </w:r>
              </w:p>
            </w:tc>
            <w:tc>
              <w:tcPr>
                <w:tcW w:w="5668" w:type="dxa"/>
                <w:tcBorders>
                  <w:left w:val="nil"/>
                  <w:bottom w:val="single" w:sz="12" w:space="0" w:color="auto"/>
                </w:tcBorders>
              </w:tcPr>
              <w:p w14:paraId="1F7BE9ED" w14:textId="77777777" w:rsidR="008C2795" w:rsidRPr="00110940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  <w:color w:val="BFBFBF" w:themeColor="background1" w:themeShade="BF"/>
                  </w:rPr>
                </w:pPr>
              </w:p>
            </w:tc>
          </w:tr>
          <w:tr w:rsidR="008C2795" w14:paraId="464660B7" w14:textId="77777777" w:rsidTr="006B0A6E">
            <w:trPr>
              <w:trHeight w:val="262"/>
            </w:trPr>
            <w:tc>
              <w:tcPr>
                <w:tcW w:w="694" w:type="dxa"/>
                <w:tcBorders>
                  <w:top w:val="single" w:sz="12" w:space="0" w:color="auto"/>
                  <w:bottom w:val="nil"/>
                </w:tcBorders>
              </w:tcPr>
              <w:p w14:paraId="31729ECC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1.</w:t>
                </w:r>
              </w:p>
            </w:tc>
            <w:tc>
              <w:tcPr>
                <w:tcW w:w="3067" w:type="dxa"/>
                <w:tcBorders>
                  <w:top w:val="single" w:sz="12" w:space="0" w:color="auto"/>
                </w:tcBorders>
              </w:tcPr>
              <w:p w14:paraId="1542B315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Institution (HS)</w:t>
                </w:r>
              </w:p>
            </w:tc>
            <w:sdt>
              <w:sdtPr>
                <w:id w:val="1419066426"/>
                <w:placeholder>
                  <w:docPart w:val="A10E8224452C439A8F3D45C5959E37D5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top w:val="single" w:sz="12" w:space="0" w:color="auto"/>
                    </w:tcBorders>
                  </w:tcPr>
                  <w:p w14:paraId="3ADCDE3B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2BC8B957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14F919CF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335FDF0F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Umfang</w:t>
                </w:r>
              </w:p>
            </w:tc>
            <w:sdt>
              <w:sdtPr>
                <w:id w:val="-1707168879"/>
                <w:placeholder>
                  <w:docPart w:val="F30CEB0739AB4317B55465A115B6D5EC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FFD1983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4C46222D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4E7B1718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6331E169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-1043518083"/>
                <w:placeholder>
                  <w:docPart w:val="E1A1EFFD2AB54F02B8EF6F55015A0734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0BA1765A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A7A3423" w14:textId="77777777" w:rsidTr="006B0B55">
            <w:trPr>
              <w:trHeight w:val="262"/>
            </w:trPr>
            <w:tc>
              <w:tcPr>
                <w:tcW w:w="694" w:type="dxa"/>
                <w:tcBorders>
                  <w:bottom w:val="nil"/>
                </w:tcBorders>
              </w:tcPr>
              <w:p w14:paraId="3999FD20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2.</w:t>
                </w:r>
              </w:p>
            </w:tc>
            <w:tc>
              <w:tcPr>
                <w:tcW w:w="3067" w:type="dxa"/>
              </w:tcPr>
              <w:p w14:paraId="63909A3A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Institution (HS)</w:t>
                </w:r>
              </w:p>
            </w:tc>
            <w:sdt>
              <w:sdtPr>
                <w:id w:val="-1323045039"/>
                <w:placeholder>
                  <w:docPart w:val="78AB69F85E3746669F70AFEB29F7E326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3D798899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A84E402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3D2F2BC2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55AE93DB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Umfang</w:t>
                </w:r>
              </w:p>
            </w:tc>
            <w:sdt>
              <w:sdtPr>
                <w:id w:val="1934005161"/>
                <w:placeholder>
                  <w:docPart w:val="F6D27E1AEFDF44DAAA68787A4CAA4413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256B255B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765E4B6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772BF34B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6C218AE4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-809236075"/>
                <w:placeholder>
                  <w:docPart w:val="74208EA0844D44C98257C15E68141D08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DDA3667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2750F0A" w14:textId="77777777" w:rsidTr="006B0B55">
            <w:trPr>
              <w:trHeight w:val="262"/>
            </w:trPr>
            <w:tc>
              <w:tcPr>
                <w:tcW w:w="694" w:type="dxa"/>
                <w:tcBorders>
                  <w:bottom w:val="nil"/>
                </w:tcBorders>
              </w:tcPr>
              <w:p w14:paraId="3B03E50C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 w:rsidRPr="002C729A">
                  <w:t>3</w:t>
                </w:r>
                <w:r>
                  <w:rPr>
                    <w:b/>
                  </w:rPr>
                  <w:t>.</w:t>
                </w:r>
              </w:p>
            </w:tc>
            <w:tc>
              <w:tcPr>
                <w:tcW w:w="3067" w:type="dxa"/>
              </w:tcPr>
              <w:p w14:paraId="1F76C96A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Institution (HS)</w:t>
                </w:r>
              </w:p>
            </w:tc>
            <w:sdt>
              <w:sdtPr>
                <w:id w:val="-1590995831"/>
                <w:placeholder>
                  <w:docPart w:val="54CAAA53AEC0453D84F11FECCE0DD8C5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2B19A8FF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47DC5FCE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2FCEA24A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2534B871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Umfang</w:t>
                </w:r>
              </w:p>
            </w:tc>
            <w:sdt>
              <w:sdtPr>
                <w:id w:val="1344901831"/>
                <w:placeholder>
                  <w:docPart w:val="AF02D62D085E4F4B9C29C4A89FEFA4B8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2948C6E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24534EE7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6C5447D0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7853D891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706301911"/>
                <w:placeholder>
                  <w:docPart w:val="565E2F07A59A44268DE0F796605EC03E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3A822FE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4D4FBA82" w14:textId="77777777" w:rsidTr="006B0B55">
            <w:trPr>
              <w:trHeight w:val="262"/>
            </w:trPr>
            <w:tc>
              <w:tcPr>
                <w:tcW w:w="694" w:type="dxa"/>
                <w:tcBorders>
                  <w:bottom w:val="nil"/>
                </w:tcBorders>
              </w:tcPr>
              <w:p w14:paraId="2B06CB96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  <w:r w:rsidRPr="007F359A">
                  <w:t>4.</w:t>
                </w:r>
              </w:p>
            </w:tc>
            <w:tc>
              <w:tcPr>
                <w:tcW w:w="3067" w:type="dxa"/>
              </w:tcPr>
              <w:p w14:paraId="3EBD00E6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Institution (HS)</w:t>
                </w:r>
              </w:p>
            </w:tc>
            <w:sdt>
              <w:sdtPr>
                <w:id w:val="658583078"/>
                <w:placeholder>
                  <w:docPart w:val="E09CD6A79771461E8305689BF9C715C9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3D8555D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083A5C0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06B2F275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1A0C3531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Umfang</w:t>
                </w:r>
              </w:p>
            </w:tc>
            <w:sdt>
              <w:sdtPr>
                <w:id w:val="1353925172"/>
                <w:placeholder>
                  <w:docPart w:val="BD216329F5AF4A609ABD7EDEA997A55E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6161659A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5D007700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057AAAAB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4DF21599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1614544620"/>
                <w:placeholder>
                  <w:docPart w:val="FE733251D4204A90B0E39E10BB08059C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B336041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E835410" w14:textId="77777777" w:rsidTr="006B0B55">
            <w:trPr>
              <w:trHeight w:val="262"/>
            </w:trPr>
            <w:tc>
              <w:tcPr>
                <w:tcW w:w="694" w:type="dxa"/>
                <w:tcBorders>
                  <w:bottom w:val="nil"/>
                </w:tcBorders>
              </w:tcPr>
              <w:p w14:paraId="75E22F96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  <w:r w:rsidRPr="007F359A">
                  <w:t>5.</w:t>
                </w:r>
              </w:p>
            </w:tc>
            <w:tc>
              <w:tcPr>
                <w:tcW w:w="3067" w:type="dxa"/>
              </w:tcPr>
              <w:p w14:paraId="01487F9D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Institution (HS)</w:t>
                </w:r>
              </w:p>
            </w:tc>
            <w:sdt>
              <w:sdtPr>
                <w:id w:val="-1749258750"/>
                <w:placeholder>
                  <w:docPart w:val="43C1715A2BF84ED6BFB05F80F4A119A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5544FB9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2489386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2F3C9F50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43B88E10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Umfang</w:t>
                </w:r>
              </w:p>
            </w:tc>
            <w:sdt>
              <w:sdtPr>
                <w:id w:val="920373456"/>
                <w:placeholder>
                  <w:docPart w:val="70C5F5D34CBE49E0844D33DACA0299FB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A2ED907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581A2766" w14:textId="77777777" w:rsidTr="006B0A6E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12" w:space="0" w:color="auto"/>
                </w:tcBorders>
              </w:tcPr>
              <w:p w14:paraId="05503514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  <w:tcBorders>
                  <w:bottom w:val="single" w:sz="12" w:space="0" w:color="auto"/>
                </w:tcBorders>
              </w:tcPr>
              <w:p w14:paraId="7110F8FC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-1597394198"/>
                <w:placeholder>
                  <w:docPart w:val="4399A79DCE994C28880FD022C05D174C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bottom w:val="single" w:sz="12" w:space="0" w:color="auto"/>
                    </w:tcBorders>
                  </w:tcPr>
                  <w:p w14:paraId="332CC8A5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32276F6E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</w:tcBorders>
              </w:tcPr>
              <w:p w14:paraId="7E665C80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b/>
                  </w:rPr>
                  <w:t>Berufspraxis: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</w:tcBorders>
              </w:tcPr>
              <w:p w14:paraId="37F7A2A5" w14:textId="77777777" w:rsidR="008C2795" w:rsidRPr="00110940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  <w:color w:val="BFBFBF" w:themeColor="background1" w:themeShade="BF"/>
                  </w:rPr>
                </w:pPr>
              </w:p>
            </w:tc>
          </w:tr>
          <w:tr w:rsidR="008C2795" w14:paraId="5E82E918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single" w:sz="4" w:space="0" w:color="auto"/>
                  <w:bottom w:val="nil"/>
                </w:tcBorders>
              </w:tcPr>
              <w:p w14:paraId="2DEAA07C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1.</w:t>
                </w:r>
              </w:p>
            </w:tc>
            <w:tc>
              <w:tcPr>
                <w:tcW w:w="3067" w:type="dxa"/>
              </w:tcPr>
              <w:p w14:paraId="1D1B8081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Arbeitgeber</w:t>
                </w:r>
              </w:p>
            </w:tc>
            <w:sdt>
              <w:sdtPr>
                <w:id w:val="504255131"/>
                <w:placeholder>
                  <w:docPart w:val="1F7AAF91B2DE45B28D0124EACD9A4DCC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31D84F8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37FB4EC2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5F35371A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178FC42D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Position</w:t>
                </w:r>
              </w:p>
            </w:tc>
            <w:sdt>
              <w:sdtPr>
                <w:id w:val="-339385828"/>
                <w:placeholder>
                  <w:docPart w:val="AE57DB703B814FD09F72DA22C42291CA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0165C320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2ECE70A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3F0941CB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612DDB77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-1287188414"/>
                <w:placeholder>
                  <w:docPart w:val="98176ABC78A04E28A734999976E6AF93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37495273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04A2BA39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single" w:sz="4" w:space="0" w:color="auto"/>
                  <w:bottom w:val="nil"/>
                </w:tcBorders>
              </w:tcPr>
              <w:p w14:paraId="25681545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2.</w:t>
                </w:r>
              </w:p>
            </w:tc>
            <w:tc>
              <w:tcPr>
                <w:tcW w:w="3067" w:type="dxa"/>
              </w:tcPr>
              <w:p w14:paraId="2504B91B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Arbeitgeber</w:t>
                </w:r>
              </w:p>
            </w:tc>
            <w:sdt>
              <w:sdtPr>
                <w:id w:val="1667204523"/>
                <w:placeholder>
                  <w:docPart w:val="844B7DA1FDC149A7BE28687EB5EBCB01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13E0DC3" w14:textId="77777777" w:rsidR="008C2795" w:rsidRDefault="0095150F" w:rsidP="0095150F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D8B94C6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71CEE203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28C18DF8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Position</w:t>
                </w:r>
              </w:p>
            </w:tc>
            <w:sdt>
              <w:sdtPr>
                <w:id w:val="598527043"/>
                <w:placeholder>
                  <w:docPart w:val="C6599C1606F5428E9AF0392D9771DA84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247026C2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5781CFB8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6ED767E3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58B96853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-241189649"/>
                <w:placeholder>
                  <w:docPart w:val="38FC1D32ED9E4B23A3C1FF877F0E2892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5BE4118A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2F593C9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single" w:sz="4" w:space="0" w:color="auto"/>
                  <w:bottom w:val="nil"/>
                </w:tcBorders>
              </w:tcPr>
              <w:p w14:paraId="2A0AB7F6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 w:rsidRPr="002C729A">
                  <w:t>3</w:t>
                </w:r>
                <w:r>
                  <w:rPr>
                    <w:b/>
                  </w:rPr>
                  <w:t>.</w:t>
                </w:r>
              </w:p>
            </w:tc>
            <w:tc>
              <w:tcPr>
                <w:tcW w:w="3067" w:type="dxa"/>
              </w:tcPr>
              <w:p w14:paraId="78402457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Arbeitgeber</w:t>
                </w:r>
              </w:p>
            </w:tc>
            <w:sdt>
              <w:sdtPr>
                <w:id w:val="-822119084"/>
                <w:placeholder>
                  <w:docPart w:val="CA4C171B2F7F4730AF684E5892526108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FBF24DA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90DFA36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523388FE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1E1B6599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Position</w:t>
                </w:r>
              </w:p>
            </w:tc>
            <w:sdt>
              <w:sdtPr>
                <w:id w:val="-871916436"/>
                <w:placeholder>
                  <w:docPart w:val="F1F0DE13031242D68478BF3ECDFC0554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C155296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559C564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2844F2E3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7826BF4F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964780824"/>
                <w:placeholder>
                  <w:docPart w:val="F0F351444A0E43F095D4FF2B8503366C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01863988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1DA21249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single" w:sz="4" w:space="0" w:color="auto"/>
                  <w:bottom w:val="nil"/>
                </w:tcBorders>
              </w:tcPr>
              <w:p w14:paraId="2FF63C89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  <w:r w:rsidRPr="007F359A">
                  <w:t>4.</w:t>
                </w:r>
              </w:p>
            </w:tc>
            <w:tc>
              <w:tcPr>
                <w:tcW w:w="3067" w:type="dxa"/>
              </w:tcPr>
              <w:p w14:paraId="147D2362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Arbeitgeber</w:t>
                </w:r>
              </w:p>
            </w:tc>
            <w:sdt>
              <w:sdtPr>
                <w:id w:val="-1921012383"/>
                <w:placeholder>
                  <w:docPart w:val="56FDD4B339D54774B84F82FBB6294EED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FC32D00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429B1734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6DA43BF8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509D7930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Position</w:t>
                </w:r>
              </w:p>
            </w:tc>
            <w:sdt>
              <w:sdtPr>
                <w:id w:val="-141275074"/>
                <w:placeholder>
                  <w:docPart w:val="4D4364DE084345AFB1D01C0D29B0CE28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43F11CF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349E82EB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4" w:space="0" w:color="auto"/>
                </w:tcBorders>
              </w:tcPr>
              <w:p w14:paraId="52D5FA09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</w:p>
            </w:tc>
            <w:tc>
              <w:tcPr>
                <w:tcW w:w="3067" w:type="dxa"/>
              </w:tcPr>
              <w:p w14:paraId="75E6046E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836879342"/>
                <w:placeholder>
                  <w:docPart w:val="67F9CCC63F6D49D889657F282F724895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444F603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3DE25E1C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single" w:sz="4" w:space="0" w:color="auto"/>
                  <w:bottom w:val="nil"/>
                </w:tcBorders>
              </w:tcPr>
              <w:p w14:paraId="40114331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  <w:r w:rsidRPr="007F359A">
                  <w:t>5.</w:t>
                </w:r>
              </w:p>
            </w:tc>
            <w:tc>
              <w:tcPr>
                <w:tcW w:w="3067" w:type="dxa"/>
              </w:tcPr>
              <w:p w14:paraId="714B9620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Arbeitgeber</w:t>
                </w:r>
              </w:p>
            </w:tc>
            <w:sdt>
              <w:sdtPr>
                <w:id w:val="71782232"/>
                <w:placeholder>
                  <w:docPart w:val="73EDC2C91F6143BB9E450B78AA4DB9BA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BCB35F8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6391BB01" w14:textId="77777777" w:rsidTr="006B0B55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nil"/>
                </w:tcBorders>
              </w:tcPr>
              <w:p w14:paraId="30412B1E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</w:tcPr>
              <w:p w14:paraId="4F1FFAA9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Position</w:t>
                </w:r>
              </w:p>
            </w:tc>
            <w:sdt>
              <w:sdtPr>
                <w:id w:val="-1877764314"/>
                <w:placeholder>
                  <w:docPart w:val="5F8FAF4B7A71475EA9AB03F2C29E4F40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18DFFA4A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0960FB9" w14:textId="77777777" w:rsidTr="006B0A6E">
            <w:trPr>
              <w:trHeight w:val="262"/>
            </w:trPr>
            <w:tc>
              <w:tcPr>
                <w:tcW w:w="694" w:type="dxa"/>
                <w:tcBorders>
                  <w:top w:val="nil"/>
                  <w:bottom w:val="single" w:sz="12" w:space="0" w:color="auto"/>
                </w:tcBorders>
              </w:tcPr>
              <w:p w14:paraId="68BFF233" w14:textId="77777777" w:rsidR="008C2795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</w:p>
            </w:tc>
            <w:tc>
              <w:tcPr>
                <w:tcW w:w="3067" w:type="dxa"/>
                <w:tcBorders>
                  <w:bottom w:val="single" w:sz="12" w:space="0" w:color="auto"/>
                </w:tcBorders>
              </w:tcPr>
              <w:p w14:paraId="26BB6A64" w14:textId="77777777" w:rsidR="008C2795" w:rsidRPr="002C729A" w:rsidRDefault="008C2795" w:rsidP="008C2795">
                <w:pPr>
                  <w:pStyle w:val="Listenabsatz"/>
                  <w:ind w:left="0"/>
                  <w:contextualSpacing w:val="0"/>
                </w:pPr>
                <w:r w:rsidRPr="002C729A">
                  <w:t>Dauer</w:t>
                </w:r>
              </w:p>
            </w:tc>
            <w:sdt>
              <w:sdtPr>
                <w:id w:val="-550146402"/>
                <w:placeholder>
                  <w:docPart w:val="A4CA2BD64EF54E0FA36AA9A3B4E8FBCF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bottom w:val="single" w:sz="12" w:space="0" w:color="auto"/>
                    </w:tcBorders>
                  </w:tcPr>
                  <w:p w14:paraId="7EED4C53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CB1BED" w14:paraId="4A308A5F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</w:tcBorders>
              </w:tcPr>
              <w:p w14:paraId="47E62AE9" w14:textId="77777777" w:rsidR="00CB1BED" w:rsidRPr="007854C8" w:rsidRDefault="00CB1BED" w:rsidP="007F359A">
                <w:pPr>
                  <w:pStyle w:val="Listenabsatz"/>
                  <w:ind w:left="0"/>
                  <w:contextualSpacing w:val="0"/>
                  <w:rPr>
                    <w:i/>
                  </w:rPr>
                </w:pPr>
                <w:r w:rsidRPr="007854C8">
                  <w:rPr>
                    <w:i/>
                  </w:rPr>
                  <w:t>intern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</w:tcBorders>
              </w:tcPr>
              <w:p w14:paraId="64090C7A" w14:textId="77777777" w:rsidR="00CB1BED" w:rsidRDefault="00CB1BED" w:rsidP="007854C8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 w:rsidRPr="00AD1E2B">
                  <w:rPr>
                    <w:i/>
                  </w:rPr>
                  <w:t xml:space="preserve">Wird durch die HS </w:t>
                </w:r>
                <w:r>
                  <w:rPr>
                    <w:i/>
                  </w:rPr>
                  <w:t>ausgefüllt</w:t>
                </w:r>
              </w:p>
            </w:tc>
          </w:tr>
          <w:tr w:rsidR="00CB1BED" w14:paraId="2D11CB74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4339477D" w14:textId="77777777" w:rsidR="00CB1BED" w:rsidRPr="007854C8" w:rsidRDefault="00CB1BED" w:rsidP="007F359A">
                <w:pPr>
                  <w:pStyle w:val="Listenabsatz"/>
                  <w:ind w:left="0"/>
                  <w:contextualSpacing w:val="0"/>
                  <w:rPr>
                    <w:i/>
                  </w:rPr>
                </w:pPr>
                <w:r w:rsidRPr="007854C8">
                  <w:rPr>
                    <w:i/>
                  </w:rPr>
                  <w:t>I</w:t>
                </w:r>
                <w:r>
                  <w:rPr>
                    <w:i/>
                  </w:rPr>
                  <w:t>ntern</w:t>
                </w:r>
              </w:p>
            </w:tc>
            <w:tc>
              <w:tcPr>
                <w:tcW w:w="5668" w:type="dxa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07784C3F" w14:textId="77777777" w:rsidR="00CB1BED" w:rsidRDefault="00CB1BED" w:rsidP="007F359A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i/>
                  </w:rPr>
                  <w:t>Wird durch die HS ausgefüllt</w:t>
                </w:r>
              </w:p>
            </w:tc>
          </w:tr>
          <w:tr w:rsidR="008C2795" w14:paraId="6694036D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</w:tcPr>
              <w:p w14:paraId="1EB6EE52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 w:rsidRPr="007F359A">
                  <w:rPr>
                    <w:b/>
                  </w:rPr>
                  <w:t>Lehre</w:t>
                </w:r>
              </w:p>
            </w:tc>
            <w:sdt>
              <w:sdtPr>
                <w:id w:val="-476227236"/>
                <w:placeholder>
                  <w:docPart w:val="A28A5A3E311D4A509CEB87953A7562B8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top w:val="single" w:sz="12" w:space="0" w:color="auto"/>
                      <w:left w:val="single" w:sz="2" w:space="0" w:color="auto"/>
                      <w:bottom w:val="single" w:sz="4" w:space="0" w:color="auto"/>
                      <w:right w:val="single" w:sz="2" w:space="0" w:color="auto"/>
                    </w:tcBorders>
                  </w:tcPr>
                  <w:p w14:paraId="6AE176B6" w14:textId="77777777" w:rsidR="008C2795" w:rsidRDefault="008C2795" w:rsidP="008C2795">
                    <w:r>
                      <w:rPr>
                        <w:rStyle w:val="Platzhaltertext"/>
                        <w:color w:val="BFBFBF" w:themeColor="background1" w:themeShade="BF"/>
                      </w:rPr>
                      <w:t>Bitte nur Schwerpunkte eingeben.</w:t>
                    </w:r>
                  </w:p>
                </w:tc>
              </w:sdtContent>
            </w:sdt>
          </w:tr>
          <w:tr w:rsidR="008C2795" w14:paraId="332A7830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</w:tcPr>
              <w:p w14:paraId="5754483C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 w:rsidRPr="007F359A">
                  <w:rPr>
                    <w:b/>
                  </w:rPr>
                  <w:t>Forschung</w:t>
                </w:r>
              </w:p>
            </w:tc>
            <w:sdt>
              <w:sdtPr>
                <w:id w:val="-1860104125"/>
                <w:placeholder>
                  <w:docPart w:val="A1BB1CB21053464284CD31DA6F95270E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top w:val="single" w:sz="4" w:space="0" w:color="auto"/>
                      <w:bottom w:val="single" w:sz="12" w:space="0" w:color="auto"/>
                    </w:tcBorders>
                  </w:tcPr>
                  <w:p w14:paraId="57640541" w14:textId="77777777" w:rsidR="008C2795" w:rsidRDefault="008C2795" w:rsidP="008C2795">
                    <w:r>
                      <w:rPr>
                        <w:rStyle w:val="Platzhaltertext"/>
                        <w:color w:val="BFBFBF" w:themeColor="background1" w:themeShade="BF"/>
                      </w:rPr>
                      <w:t>Bitte nur Schwerpunkte und Position (z. B. wiss. Mitarbeiter/in, wiss. Hilfskraft, etc.)eingeben.</w:t>
                    </w:r>
                  </w:p>
                </w:tc>
              </w:sdtContent>
            </w:sdt>
          </w:tr>
          <w:tr w:rsidR="008C2795" w14:paraId="33D1B086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7F51A0A7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b/>
                  </w:rPr>
                  <w:t>Höhe der selbst eingeworbenen Drittmittel (letzte fünf Jahre)</w:t>
                </w:r>
              </w:p>
            </w:tc>
            <w:sdt>
              <w:sdtPr>
                <w:id w:val="1035464904"/>
                <w:placeholder>
                  <w:docPart w:val="D360FDC6958B48CCA4F143EB6BE34279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top w:val="single" w:sz="12" w:space="0" w:color="auto"/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</w:tcPr>
                  <w:p w14:paraId="798D10FD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CB1BED" w14:paraId="3CB1D61B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right w:val="nil"/>
                </w:tcBorders>
              </w:tcPr>
              <w:p w14:paraId="0E6DCCD7" w14:textId="77777777" w:rsidR="00CB1BED" w:rsidRPr="007F359A" w:rsidRDefault="00CB1BED" w:rsidP="00CB1BED">
                <w:pPr>
                  <w:pStyle w:val="Listenabsatz"/>
                  <w:ind w:left="0"/>
                  <w:contextualSpacing w:val="0"/>
                </w:pPr>
                <w:r w:rsidRPr="000757A1">
                  <w:rPr>
                    <w:b/>
                  </w:rPr>
                  <w:t>Veröffentlichungen</w:t>
                </w:r>
                <w:r>
                  <w:t xml:space="preserve"> 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  <w:left w:val="nil"/>
                </w:tcBorders>
              </w:tcPr>
              <w:p w14:paraId="25580483" w14:textId="77777777" w:rsidR="00CB1BED" w:rsidRPr="007F359A" w:rsidRDefault="00CB1BED" w:rsidP="00CB1BED">
                <w:pPr>
                  <w:pStyle w:val="Listenabsatz"/>
                  <w:ind w:left="0"/>
                  <w:contextualSpacing w:val="0"/>
                </w:pPr>
                <w:r>
                  <w:t>(</w:t>
                </w:r>
                <w:r w:rsidRPr="0059029E">
                  <w:rPr>
                    <w:i/>
                    <w:color w:val="808080" w:themeColor="background1" w:themeShade="80"/>
                    <w:sz w:val="20"/>
                    <w:szCs w:val="20"/>
                  </w:rPr>
                  <w:t xml:space="preserve">bitte geben Sie hier Ihre </w:t>
                </w:r>
                <w:r w:rsidRPr="0059029E">
                  <w:rPr>
                    <w:b/>
                    <w:i/>
                    <w:color w:val="808080" w:themeColor="background1" w:themeShade="80"/>
                    <w:sz w:val="20"/>
                    <w:szCs w:val="20"/>
                  </w:rPr>
                  <w:t>fünf wichtigsten</w:t>
                </w:r>
                <w:r w:rsidRPr="0059029E">
                  <w:rPr>
                    <w:i/>
                    <w:color w:val="808080" w:themeColor="background1" w:themeShade="80"/>
                    <w:sz w:val="20"/>
                    <w:szCs w:val="20"/>
                  </w:rPr>
                  <w:t xml:space="preserve"> Veröffentlichungen an</w:t>
                </w:r>
                <w:r w:rsidRPr="0059029E">
                  <w:rPr>
                    <w:color w:val="808080" w:themeColor="background1" w:themeShade="80"/>
                  </w:rPr>
                  <w:t>)</w:t>
                </w:r>
              </w:p>
            </w:tc>
          </w:tr>
          <w:tr w:rsidR="008C2795" w14:paraId="2D9CF437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0D6F8C59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 xml:space="preserve">1. Veröffentlichung </w:t>
                </w:r>
              </w:p>
            </w:tc>
            <w:sdt>
              <w:sdtPr>
                <w:id w:val="1583488038"/>
                <w:placeholder>
                  <w:docPart w:val="17B8844A45EA4CCB8B045D1DA44C6F1E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0B67F133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367D15C8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7951AEC7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2. Veröffentlichung</w:t>
                </w:r>
              </w:p>
            </w:tc>
            <w:sdt>
              <w:sdtPr>
                <w:id w:val="-1555776117"/>
                <w:placeholder>
                  <w:docPart w:val="79B47EFAE0D546129C5B5C8B26DD1E83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4DAB0F77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92F94C5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77B9736B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3. Veröffentlichung</w:t>
                </w:r>
              </w:p>
            </w:tc>
            <w:sdt>
              <w:sdtPr>
                <w:id w:val="-747603"/>
                <w:placeholder>
                  <w:docPart w:val="9E919D8CD7974AA5A7B028D47EC378E9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208DC0F1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5F1532E0" w14:textId="77777777" w:rsidTr="006B0B55">
            <w:trPr>
              <w:trHeight w:val="262"/>
            </w:trPr>
            <w:tc>
              <w:tcPr>
                <w:tcW w:w="3761" w:type="dxa"/>
                <w:gridSpan w:val="2"/>
              </w:tcPr>
              <w:p w14:paraId="316B44C0" w14:textId="77777777" w:rsidR="008C2795" w:rsidRDefault="008C2795" w:rsidP="008C2795">
                <w:pPr>
                  <w:pStyle w:val="Listenabsatz"/>
                  <w:ind w:left="0"/>
                  <w:contextualSpacing w:val="0"/>
                </w:pPr>
                <w:r>
                  <w:t>4. Veröffentlichung</w:t>
                </w:r>
              </w:p>
            </w:tc>
            <w:sdt>
              <w:sdtPr>
                <w:id w:val="616257660"/>
                <w:placeholder>
                  <w:docPart w:val="80FACD512262493F8AE89CF612D1B2C1"/>
                </w:placeholder>
                <w:showingPlcHdr/>
              </w:sdtPr>
              <w:sdtContent>
                <w:tc>
                  <w:tcPr>
                    <w:tcW w:w="5668" w:type="dxa"/>
                  </w:tcPr>
                  <w:p w14:paraId="7B3944E6" w14:textId="77777777" w:rsidR="008C2795" w:rsidRDefault="008C2795" w:rsidP="008C2795">
                    <w:r w:rsidRPr="00A06C18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8C2795" w14:paraId="7A8B3D6E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bottom w:val="single" w:sz="12" w:space="0" w:color="auto"/>
                </w:tcBorders>
              </w:tcPr>
              <w:p w14:paraId="4B4D9703" w14:textId="77777777" w:rsidR="008C2795" w:rsidRPr="007F359A" w:rsidRDefault="008C2795" w:rsidP="008C2795">
                <w:pPr>
                  <w:pStyle w:val="Listenabsatz"/>
                  <w:ind w:left="0"/>
                  <w:contextualSpacing w:val="0"/>
                </w:pPr>
                <w:r w:rsidRPr="007F359A">
                  <w:t>5.</w:t>
                </w:r>
                <w:r>
                  <w:t xml:space="preserve"> Veröffentlichung</w:t>
                </w:r>
              </w:p>
            </w:tc>
            <w:sdt>
              <w:sdtPr>
                <w:id w:val="1120337567"/>
                <w:placeholder>
                  <w:docPart w:val="099CA217665449AAA09FA2DCF41BF13C"/>
                </w:placeholder>
                <w:showingPlcHdr/>
              </w:sdtPr>
              <w:sdtContent>
                <w:tc>
                  <w:tcPr>
                    <w:tcW w:w="5668" w:type="dxa"/>
                    <w:tcBorders>
                      <w:bottom w:val="single" w:sz="12" w:space="0" w:color="auto"/>
                    </w:tcBorders>
                  </w:tcPr>
                  <w:p w14:paraId="7AA72D8C" w14:textId="77777777" w:rsidR="008C2795" w:rsidRDefault="008C2795" w:rsidP="008C2795">
                    <w:r w:rsidRPr="00110940">
                      <w:rPr>
                        <w:rStyle w:val="Platzhaltertext"/>
                        <w:color w:val="BFBFBF" w:themeColor="background1" w:themeShade="BF"/>
                      </w:rPr>
                      <w:t>Klicken Sie hier, um Text einzugeben.</w:t>
                    </w:r>
                  </w:p>
                </w:tc>
              </w:sdtContent>
            </w:sdt>
          </w:tr>
          <w:tr w:rsidR="00CB1BED" w14:paraId="28050C71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AC0A29E" w14:textId="77777777" w:rsidR="00CB1BED" w:rsidRDefault="00CB1BED" w:rsidP="00CB1BED">
                <w:r w:rsidRPr="00431ED3">
                  <w:rPr>
                    <w:i/>
                  </w:rPr>
                  <w:t>Intern</w:t>
                </w:r>
              </w:p>
            </w:tc>
            <w:tc>
              <w:tcPr>
                <w:tcW w:w="5668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B2B5266" w14:textId="77777777" w:rsidR="00CB1BED" w:rsidRDefault="00CB1BED" w:rsidP="00CB1BED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 w:rsidRPr="00AD1E2B">
                  <w:rPr>
                    <w:i/>
                  </w:rPr>
                  <w:t xml:space="preserve">Wird durch die HS </w:t>
                </w:r>
                <w:r>
                  <w:rPr>
                    <w:i/>
                  </w:rPr>
                  <w:t>ausgefüllt</w:t>
                </w:r>
              </w:p>
            </w:tc>
          </w:tr>
          <w:tr w:rsidR="00CB1BED" w14:paraId="6097A970" w14:textId="77777777" w:rsidTr="006B0A6E">
            <w:trPr>
              <w:trHeight w:val="262"/>
            </w:trPr>
            <w:tc>
              <w:tcPr>
                <w:tcW w:w="3761" w:type="dxa"/>
                <w:gridSpan w:val="2"/>
                <w:tcBorders>
                  <w:top w:val="single" w:sz="2" w:space="0" w:color="auto"/>
                </w:tcBorders>
              </w:tcPr>
              <w:p w14:paraId="64BB086A" w14:textId="77777777" w:rsidR="00CB1BED" w:rsidRDefault="00CB1BED" w:rsidP="00CB1BED">
                <w:r w:rsidRPr="00431ED3">
                  <w:rPr>
                    <w:i/>
                  </w:rPr>
                  <w:t>Intern</w:t>
                </w:r>
              </w:p>
            </w:tc>
            <w:tc>
              <w:tcPr>
                <w:tcW w:w="5668" w:type="dxa"/>
                <w:tcBorders>
                  <w:top w:val="single" w:sz="2" w:space="0" w:color="auto"/>
                </w:tcBorders>
              </w:tcPr>
              <w:p w14:paraId="763EC1A4" w14:textId="77777777" w:rsidR="00CB1BED" w:rsidRDefault="00CB1BED" w:rsidP="00CB1BED">
                <w:pPr>
                  <w:pStyle w:val="Listenabsatz"/>
                  <w:ind w:left="0"/>
                  <w:contextualSpacing w:val="0"/>
                  <w:rPr>
                    <w:b/>
                  </w:rPr>
                </w:pPr>
                <w:r>
                  <w:rPr>
                    <w:i/>
                  </w:rPr>
                  <w:t>Wird durch die HS ausgefüllt</w:t>
                </w:r>
              </w:p>
            </w:tc>
          </w:tr>
        </w:tbl>
        <w:p w14:paraId="354C0714" w14:textId="77777777" w:rsidR="005F6EBB" w:rsidRDefault="00000000" w:rsidP="00472DDE">
          <w:pPr>
            <w:pStyle w:val="Listenabsatz"/>
            <w:ind w:left="0"/>
            <w:contextualSpacing w:val="0"/>
            <w:rPr>
              <w:b/>
            </w:rPr>
          </w:pPr>
        </w:p>
      </w:sdtContent>
    </w:sdt>
    <w:p w14:paraId="40B8587E" w14:textId="77777777" w:rsidR="00347C5F" w:rsidRDefault="00347C5F" w:rsidP="00472DDE">
      <w:pPr>
        <w:pStyle w:val="Listenabsatz"/>
        <w:ind w:left="0"/>
        <w:contextualSpacing w:val="0"/>
        <w:rPr>
          <w:b/>
        </w:rPr>
      </w:pPr>
    </w:p>
    <w:sdt>
      <w:sdtPr>
        <w:rPr>
          <w:rFonts w:ascii="Arial" w:eastAsiaTheme="minorHAnsi" w:hAnsi="Arial" w:cstheme="minorBidi"/>
          <w:b/>
          <w:color w:val="auto"/>
          <w:sz w:val="22"/>
          <w:szCs w:val="22"/>
          <w:lang w:eastAsia="en-US"/>
        </w:rPr>
        <w:id w:val="1969002405"/>
        <w:placeholder>
          <w:docPart w:val="F735B007D29B4404B8405DB835AB29F2"/>
        </w:placeholder>
        <w:showingPlcHdr/>
        <w:text/>
      </w:sdtPr>
      <w:sdtContent>
        <w:p w14:paraId="7B27A586" w14:textId="77777777" w:rsidR="00347C5F" w:rsidRPr="00CA3557" w:rsidRDefault="00347C5F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b/>
              <w:bCs/>
              <w:sz w:val="20"/>
              <w:szCs w:val="20"/>
            </w:rPr>
            <w:t xml:space="preserve">Datenschutzbelehrung zur Einwilligung gemäß Artikel 6 und 7 EU-DSGVO </w:t>
          </w:r>
        </w:p>
        <w:p w14:paraId="3B05F805" w14:textId="77777777" w:rsidR="00347C5F" w:rsidRPr="00CA3557" w:rsidRDefault="00347C5F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Alle Angaben sind freiwillig, jedoch kann eine Prüfung Ihres Bewerberangebotes nur erfolgen, wenn die oben genannten Daten der Hochschule vorliegen. </w:t>
          </w:r>
        </w:p>
        <w:p w14:paraId="6F08B8D9" w14:textId="77777777" w:rsidR="00347C5F" w:rsidRPr="00CA3557" w:rsidRDefault="00347C5F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Die Datenerhebung erfolgt zwecks Auswahl, Prüfung Ihres Bewerberangebotes, Erstellung von Listen, Zusendung von Unterlagen per Post oder Mail, sowie Archivierung / Nachhaltung durch die Hochschule und für den Fall, dass Anschlussfragen entstehen. </w:t>
          </w:r>
        </w:p>
        <w:p w14:paraId="3CA83F4A" w14:textId="77777777" w:rsidR="00347C5F" w:rsidRPr="00CA3557" w:rsidRDefault="00347C5F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Ihre Daten werden ausschließlich zu dem angegebenen Zweck verarbeitet. </w:t>
          </w:r>
        </w:p>
        <w:p w14:paraId="1D90C770" w14:textId="77777777" w:rsidR="00347C5F" w:rsidRPr="00CA3557" w:rsidRDefault="00347C5F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Sie können die Einwilligung jederzeit ganz oder teilweise unter </w:t>
          </w:r>
          <w:hyperlink r:id="rId10" w:history="1">
            <w:r w:rsidRPr="00CA3557">
              <w:rPr>
                <w:rStyle w:val="Hyperlink"/>
                <w:rFonts w:ascii="Arial" w:hAnsi="Arial" w:cs="Arial"/>
                <w:sz w:val="20"/>
                <w:szCs w:val="20"/>
              </w:rPr>
              <w:t>hochschule.rektorat@arbeitsagentur.de</w:t>
            </w:r>
          </w:hyperlink>
          <w:r w:rsidRPr="00CA3557">
            <w:rPr>
              <w:rFonts w:ascii="Arial" w:hAnsi="Arial" w:cs="Arial"/>
              <w:sz w:val="20"/>
              <w:szCs w:val="20"/>
            </w:rPr>
            <w:t xml:space="preserve"> für die Zukunft widerrufen. </w:t>
          </w:r>
        </w:p>
        <w:p w14:paraId="563FC716" w14:textId="77777777" w:rsidR="00347C5F" w:rsidRDefault="00000000" w:rsidP="00472DDE">
          <w:pPr>
            <w:pStyle w:val="Listenabsatz"/>
            <w:ind w:left="0"/>
            <w:contextualSpacing w:val="0"/>
            <w:rPr>
              <w:b/>
            </w:rPr>
          </w:pPr>
        </w:p>
      </w:sdtContent>
    </w:sdt>
    <w:p w14:paraId="67C5880F" w14:textId="77777777" w:rsidR="00347C5F" w:rsidRPr="00627461" w:rsidRDefault="00000000" w:rsidP="00347C5F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b/>
          </w:rPr>
          <w:id w:val="17399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C5F">
            <w:rPr>
              <w:rFonts w:ascii="MS Gothic" w:eastAsia="MS Gothic" w:hAnsi="MS Gothic" w:hint="eastAsia"/>
              <w:b/>
            </w:rPr>
            <w:t>☐</w:t>
          </w:r>
        </w:sdtContent>
      </w:sdt>
      <w:sdt>
        <w:sdtPr>
          <w:rPr>
            <w:b/>
            <w:sz w:val="20"/>
            <w:szCs w:val="20"/>
          </w:rPr>
          <w:id w:val="-921017387"/>
          <w:placeholder>
            <w:docPart w:val="DefaultPlaceholder_1081868574"/>
          </w:placeholder>
          <w:text/>
        </w:sdtPr>
        <w:sdtEndPr>
          <w:rPr>
            <w:rFonts w:ascii="Arial" w:eastAsiaTheme="minorHAnsi" w:hAnsi="Arial" w:cstheme="minorBidi"/>
            <w:color w:val="auto"/>
            <w:lang w:eastAsia="en-US"/>
          </w:rPr>
        </w:sdtEndPr>
        <w:sdtContent>
          <w:r w:rsidR="00347C5F" w:rsidRPr="00627461">
            <w:rPr>
              <w:rFonts w:ascii="Arial" w:hAnsi="Arial" w:cs="Arial"/>
              <w:b/>
              <w:bCs/>
              <w:sz w:val="20"/>
              <w:szCs w:val="20"/>
            </w:rPr>
            <w:t>Einwilligung</w:t>
          </w:r>
        </w:sdtContent>
      </w:sdt>
      <w:r w:rsidR="00347C5F" w:rsidRPr="0062746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0184F6" w14:textId="77777777" w:rsidR="00347C5F" w:rsidRPr="00627461" w:rsidRDefault="00347C5F" w:rsidP="00347C5F">
      <w:pPr>
        <w:rPr>
          <w:rFonts w:cs="Times New Roman"/>
          <w:sz w:val="20"/>
          <w:szCs w:val="20"/>
        </w:rPr>
      </w:pPr>
      <w:r w:rsidRPr="00627461">
        <w:rPr>
          <w:rFonts w:cs="Arial"/>
          <w:sz w:val="20"/>
          <w:szCs w:val="20"/>
        </w:rPr>
        <w:t>Ich habe die Datenschutzerklärung und -belehrung gelesen und stimme der Nutzung meiner Daten zum beschriebenen Zweck zu.</w:t>
      </w:r>
    </w:p>
    <w:sectPr w:rsidR="00347C5F" w:rsidRPr="00627461" w:rsidSect="008F0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276" w:header="708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88A8" w14:textId="77777777" w:rsidR="00C82FA8" w:rsidRDefault="00C82FA8" w:rsidP="000B23F3">
      <w:r>
        <w:separator/>
      </w:r>
    </w:p>
  </w:endnote>
  <w:endnote w:type="continuationSeparator" w:id="0">
    <w:p w14:paraId="439256E5" w14:textId="77777777" w:rsidR="00C82FA8" w:rsidRDefault="00C82FA8" w:rsidP="000B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2DBD" w14:textId="77777777" w:rsidR="00576C73" w:rsidRDefault="00576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01E9" w14:textId="77777777" w:rsidR="007E6C35" w:rsidRPr="007E212A" w:rsidRDefault="007E6C35" w:rsidP="007E212A">
    <w:pPr>
      <w:pStyle w:val="Fuzeile"/>
    </w:pPr>
    <w:r>
      <w:rPr>
        <w:noProof/>
        <w:lang w:eastAsia="de-DE"/>
      </w:rPr>
      <w:drawing>
        <wp:inline distT="0" distB="0" distL="0" distR="0" wp14:anchorId="10FC2649" wp14:editId="2596DABD">
          <wp:extent cx="1371600" cy="483235"/>
          <wp:effectExtent l="0" t="0" r="0" b="0"/>
          <wp:docPr id="14" name="Grafik 14" descr="Logo der Hd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 descr="Logo der HdB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551F" w14:textId="77777777" w:rsidR="007E6C35" w:rsidRDefault="007E6C35">
    <w:pPr>
      <w:pStyle w:val="Fuzeile"/>
    </w:pPr>
    <w:r>
      <w:rPr>
        <w:noProof/>
        <w:lang w:eastAsia="de-DE"/>
      </w:rPr>
      <w:drawing>
        <wp:inline distT="0" distB="0" distL="0" distR="0" wp14:anchorId="50530F28" wp14:editId="22E1D13E">
          <wp:extent cx="1381125" cy="530860"/>
          <wp:effectExtent l="0" t="0" r="9525" b="2540"/>
          <wp:docPr id="15" name="Grafik 15" descr="Logo der Hd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 descr="Logo der HdB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0675" w14:textId="77777777" w:rsidR="00C82FA8" w:rsidRDefault="00C82FA8" w:rsidP="000B23F3">
      <w:r>
        <w:separator/>
      </w:r>
    </w:p>
  </w:footnote>
  <w:footnote w:type="continuationSeparator" w:id="0">
    <w:p w14:paraId="7F338337" w14:textId="77777777" w:rsidR="00C82FA8" w:rsidRDefault="00C82FA8" w:rsidP="000B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60E1" w14:textId="77777777" w:rsidR="00576C73" w:rsidRDefault="00576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5DB1" w14:textId="77A1FE87" w:rsidR="007E6C35" w:rsidRDefault="007E6C35" w:rsidP="007E212A"/>
  <w:p w14:paraId="0B0F2D6A" w14:textId="77777777" w:rsidR="007E6C35" w:rsidRDefault="007E6C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0DA3" w14:textId="77777777" w:rsidR="00576C73" w:rsidRDefault="00576C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CFEC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3AF6217D"/>
    <w:multiLevelType w:val="hybridMultilevel"/>
    <w:tmpl w:val="B9E41334"/>
    <w:lvl w:ilvl="0" w:tplc="5B821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4F856A0E"/>
    <w:multiLevelType w:val="hybridMultilevel"/>
    <w:tmpl w:val="F4109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51473">
    <w:abstractNumId w:val="4"/>
  </w:num>
  <w:num w:numId="2" w16cid:durableId="273559366">
    <w:abstractNumId w:val="8"/>
  </w:num>
  <w:num w:numId="3" w16cid:durableId="984158839">
    <w:abstractNumId w:val="3"/>
  </w:num>
  <w:num w:numId="4" w16cid:durableId="1027633039">
    <w:abstractNumId w:val="6"/>
  </w:num>
  <w:num w:numId="5" w16cid:durableId="1703747360">
    <w:abstractNumId w:val="2"/>
  </w:num>
  <w:num w:numId="6" w16cid:durableId="1269846378">
    <w:abstractNumId w:val="2"/>
  </w:num>
  <w:num w:numId="7" w16cid:durableId="1199974226">
    <w:abstractNumId w:val="1"/>
  </w:num>
  <w:num w:numId="8" w16cid:durableId="1833523057">
    <w:abstractNumId w:val="1"/>
  </w:num>
  <w:num w:numId="9" w16cid:durableId="181627179">
    <w:abstractNumId w:val="0"/>
  </w:num>
  <w:num w:numId="10" w16cid:durableId="1049302115">
    <w:abstractNumId w:val="0"/>
  </w:num>
  <w:num w:numId="11" w16cid:durableId="1569464114">
    <w:abstractNumId w:val="8"/>
  </w:num>
  <w:num w:numId="12" w16cid:durableId="1326131447">
    <w:abstractNumId w:val="6"/>
  </w:num>
  <w:num w:numId="13" w16cid:durableId="207841391">
    <w:abstractNumId w:val="2"/>
  </w:num>
  <w:num w:numId="14" w16cid:durableId="1278028481">
    <w:abstractNumId w:val="1"/>
  </w:num>
  <w:num w:numId="15" w16cid:durableId="2029674463">
    <w:abstractNumId w:val="0"/>
  </w:num>
  <w:num w:numId="16" w16cid:durableId="1142313923">
    <w:abstractNumId w:val="8"/>
  </w:num>
  <w:num w:numId="17" w16cid:durableId="1040402364">
    <w:abstractNumId w:val="6"/>
  </w:num>
  <w:num w:numId="18" w16cid:durableId="387460128">
    <w:abstractNumId w:val="2"/>
  </w:num>
  <w:num w:numId="19" w16cid:durableId="1297681536">
    <w:abstractNumId w:val="1"/>
  </w:num>
  <w:num w:numId="20" w16cid:durableId="1089883541">
    <w:abstractNumId w:val="0"/>
  </w:num>
  <w:num w:numId="21" w16cid:durableId="133987972">
    <w:abstractNumId w:val="8"/>
  </w:num>
  <w:num w:numId="22" w16cid:durableId="1618830784">
    <w:abstractNumId w:val="6"/>
  </w:num>
  <w:num w:numId="23" w16cid:durableId="404257308">
    <w:abstractNumId w:val="2"/>
  </w:num>
  <w:num w:numId="24" w16cid:durableId="1598515947">
    <w:abstractNumId w:val="1"/>
  </w:num>
  <w:num w:numId="25" w16cid:durableId="653484108">
    <w:abstractNumId w:val="0"/>
  </w:num>
  <w:num w:numId="26" w16cid:durableId="799349201">
    <w:abstractNumId w:val="8"/>
  </w:num>
  <w:num w:numId="27" w16cid:durableId="1615281976">
    <w:abstractNumId w:val="6"/>
  </w:num>
  <w:num w:numId="28" w16cid:durableId="1459488504">
    <w:abstractNumId w:val="2"/>
  </w:num>
  <w:num w:numId="29" w16cid:durableId="1767848738">
    <w:abstractNumId w:val="1"/>
  </w:num>
  <w:num w:numId="30" w16cid:durableId="1879127840">
    <w:abstractNumId w:val="0"/>
  </w:num>
  <w:num w:numId="31" w16cid:durableId="1470785985">
    <w:abstractNumId w:val="5"/>
  </w:num>
  <w:num w:numId="32" w16cid:durableId="376129051">
    <w:abstractNumId w:val="9"/>
  </w:num>
  <w:num w:numId="33" w16cid:durableId="1380714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3C"/>
    <w:rsid w:val="00046187"/>
    <w:rsid w:val="000757A1"/>
    <w:rsid w:val="00084C7E"/>
    <w:rsid w:val="000B23F3"/>
    <w:rsid w:val="000B3BB3"/>
    <w:rsid w:val="000E123C"/>
    <w:rsid w:val="000E4C30"/>
    <w:rsid w:val="00110940"/>
    <w:rsid w:val="001169B9"/>
    <w:rsid w:val="001521F1"/>
    <w:rsid w:val="0016746E"/>
    <w:rsid w:val="00185155"/>
    <w:rsid w:val="001A61CD"/>
    <w:rsid w:val="001F2004"/>
    <w:rsid w:val="002155B6"/>
    <w:rsid w:val="00233CA3"/>
    <w:rsid w:val="002750B3"/>
    <w:rsid w:val="00295057"/>
    <w:rsid w:val="002C4113"/>
    <w:rsid w:val="002C729A"/>
    <w:rsid w:val="003020C8"/>
    <w:rsid w:val="003031CA"/>
    <w:rsid w:val="00305736"/>
    <w:rsid w:val="003122E9"/>
    <w:rsid w:val="00347C5F"/>
    <w:rsid w:val="00365975"/>
    <w:rsid w:val="003A41B1"/>
    <w:rsid w:val="003D3777"/>
    <w:rsid w:val="0041163E"/>
    <w:rsid w:val="00425B6F"/>
    <w:rsid w:val="00472DDE"/>
    <w:rsid w:val="00491F10"/>
    <w:rsid w:val="005012DD"/>
    <w:rsid w:val="00533C48"/>
    <w:rsid w:val="0054626B"/>
    <w:rsid w:val="00575765"/>
    <w:rsid w:val="00576C73"/>
    <w:rsid w:val="00581C68"/>
    <w:rsid w:val="0059029E"/>
    <w:rsid w:val="005F6EBB"/>
    <w:rsid w:val="00621FCF"/>
    <w:rsid w:val="00627461"/>
    <w:rsid w:val="00643E50"/>
    <w:rsid w:val="006970F3"/>
    <w:rsid w:val="006B0A6E"/>
    <w:rsid w:val="006B0B55"/>
    <w:rsid w:val="006D42BA"/>
    <w:rsid w:val="00730368"/>
    <w:rsid w:val="00736B52"/>
    <w:rsid w:val="007854C8"/>
    <w:rsid w:val="007D1808"/>
    <w:rsid w:val="007E212A"/>
    <w:rsid w:val="007E6C35"/>
    <w:rsid w:val="007F359A"/>
    <w:rsid w:val="008552A1"/>
    <w:rsid w:val="00867908"/>
    <w:rsid w:val="00882ACB"/>
    <w:rsid w:val="008C2795"/>
    <w:rsid w:val="008F0CC6"/>
    <w:rsid w:val="00921EA4"/>
    <w:rsid w:val="0095150F"/>
    <w:rsid w:val="00A16680"/>
    <w:rsid w:val="00AD1E2B"/>
    <w:rsid w:val="00B642E6"/>
    <w:rsid w:val="00C02D2D"/>
    <w:rsid w:val="00C11C3E"/>
    <w:rsid w:val="00C66CCF"/>
    <w:rsid w:val="00C82FA8"/>
    <w:rsid w:val="00CA3557"/>
    <w:rsid w:val="00CA4576"/>
    <w:rsid w:val="00CB1BED"/>
    <w:rsid w:val="00D11477"/>
    <w:rsid w:val="00D524EA"/>
    <w:rsid w:val="00D76314"/>
    <w:rsid w:val="00D90385"/>
    <w:rsid w:val="00DF307E"/>
    <w:rsid w:val="00E11683"/>
    <w:rsid w:val="00EC007D"/>
    <w:rsid w:val="00F52115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A4AFC"/>
  <w15:docId w15:val="{8B890AB7-8EE7-47E2-B000-88C638AE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C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00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0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0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23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23F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B23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3F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7E212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47C5F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347C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ochschule.rektorat@arbeitsagentur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tunI\Desktop\160610_Bew._Fragebo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hochschule.rektorat@arbeitsagentur.de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69D8CDDC0465686377E7F4C6BC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A8384-4658-4FF0-AAC7-F348FB44474A}"/>
      </w:docPartPr>
      <w:docPartBody>
        <w:p w:rsidR="00312CFE" w:rsidRDefault="002171D3" w:rsidP="002171D3">
          <w:pPr>
            <w:pStyle w:val="B0769D8CDDC0465686377E7F4C6BC39114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C4181B065184B78B815298E0831A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D624-8895-4A9F-9AAC-A5BCAA1E178A}"/>
      </w:docPartPr>
      <w:docPartBody>
        <w:p w:rsidR="00312CFE" w:rsidRDefault="002171D3" w:rsidP="002171D3">
          <w:pPr>
            <w:pStyle w:val="9C4181B065184B78B815298E0831A22C14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917888B97ED4AC78491CF938E1B9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40ED5-56DC-4F89-9F9E-B6B081EC3C3D}"/>
      </w:docPartPr>
      <w:docPartBody>
        <w:p w:rsidR="00312CFE" w:rsidRDefault="002171D3" w:rsidP="002171D3">
          <w:pPr>
            <w:pStyle w:val="5917888B97ED4AC78491CF938E1B91D114"/>
          </w:pPr>
          <w:r w:rsidRPr="00110940">
            <w:rPr>
              <w:rStyle w:val="Platzhaltertext"/>
              <w:color w:val="BFBFBF" w:themeColor="background1" w:themeShade="BF"/>
            </w:rPr>
            <w:t>Klicken Sie hier, um ein Datum einzugeben.</w:t>
          </w:r>
        </w:p>
      </w:docPartBody>
    </w:docPart>
    <w:docPart>
      <w:docPartPr>
        <w:name w:val="4708F4AAE5DE4E738399236D709FC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59BA-A6F7-46DE-A95F-6FCCBD00B9F5}"/>
      </w:docPartPr>
      <w:docPartBody>
        <w:p w:rsidR="00312CFE" w:rsidRDefault="00F67DED" w:rsidP="00F67DED">
          <w:pPr>
            <w:pStyle w:val="4708F4AAE5DE4E738399236D709FCEFB"/>
          </w:pPr>
          <w:r w:rsidRPr="00FC0F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D8656162534800AD3A4120C6D52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019E-5266-4BC2-A465-AAB5F100E1FF}"/>
      </w:docPartPr>
      <w:docPartBody>
        <w:p w:rsidR="00312CFE" w:rsidRDefault="002171D3" w:rsidP="002171D3">
          <w:pPr>
            <w:pStyle w:val="3BD8656162534800AD3A4120C6D52A0814"/>
          </w:pPr>
          <w:r w:rsidRPr="00CB1BED">
            <w:t>Pflichtfeld/</w:t>
          </w:r>
          <w:r w:rsidRPr="00CB1BED">
            <w:rPr>
              <w:color w:val="7F7F7F" w:themeColor="text1" w:themeTint="80"/>
            </w:rPr>
            <w:t xml:space="preserve"> </w:t>
          </w:r>
          <w:r w:rsidRPr="0059029E">
            <w:rPr>
              <w:color w:val="BFBFBF" w:themeColor="background1" w:themeShade="BF"/>
            </w:rPr>
            <w:t>Wählen Sie ein Element aus.</w:t>
          </w:r>
        </w:p>
      </w:docPartBody>
    </w:docPart>
    <w:docPart>
      <w:docPartPr>
        <w:name w:val="8F04239990254FED950C1B58A8FB6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DC6B8-ADB8-4827-9FB3-023B7F542DFB}"/>
      </w:docPartPr>
      <w:docPartBody>
        <w:p w:rsidR="002171D3" w:rsidRDefault="002171D3" w:rsidP="002171D3">
          <w:pPr>
            <w:pStyle w:val="8F04239990254FED950C1B58A8FB6CE4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451E53F6A1E4AF0B761B2B74A09D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BD567-1E42-4B8A-A169-9B11E2AFDF12}"/>
      </w:docPartPr>
      <w:docPartBody>
        <w:p w:rsidR="002171D3" w:rsidRDefault="002171D3" w:rsidP="002171D3">
          <w:pPr>
            <w:pStyle w:val="E451E53F6A1E4AF0B761B2B74A09D9F212"/>
          </w:pPr>
          <w:r w:rsidRPr="004D543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9FC7436521848519489B49BFAE5C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5FC24-E0E4-43E6-A16A-46FFF6DAE73E}"/>
      </w:docPartPr>
      <w:docPartBody>
        <w:p w:rsidR="002171D3" w:rsidRDefault="002171D3" w:rsidP="002171D3">
          <w:pPr>
            <w:pStyle w:val="E9FC7436521848519489B49BFAE5CE9B12"/>
          </w:pPr>
          <w:r w:rsidRPr="004D543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95E0E2C8ECB4F70B1E3C4A072AA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E41CC-49C1-43C0-8BC5-46F1B96E05BA}"/>
      </w:docPartPr>
      <w:docPartBody>
        <w:p w:rsidR="002171D3" w:rsidRDefault="002171D3" w:rsidP="002171D3">
          <w:pPr>
            <w:pStyle w:val="E95E0E2C8ECB4F70B1E3C4A072AA147212"/>
          </w:pPr>
          <w:r w:rsidRPr="004D543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106CF694E6C4DD7BE125189705CA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DB4DA-ABC9-4EDB-96F0-B52016B69EED}"/>
      </w:docPartPr>
      <w:docPartBody>
        <w:p w:rsidR="002171D3" w:rsidRDefault="002171D3" w:rsidP="002171D3">
          <w:pPr>
            <w:pStyle w:val="A106CF694E6C4DD7BE125189705CAF98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1BC238B510349ABB457C747CFDA0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9E56F-2898-41B3-B9D5-07F63ACB101D}"/>
      </w:docPartPr>
      <w:docPartBody>
        <w:p w:rsidR="002171D3" w:rsidRDefault="002171D3" w:rsidP="002171D3">
          <w:pPr>
            <w:pStyle w:val="A1BC238B510349ABB457C747CFDA0C6D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6342395D5D44B228D758BAD0F40A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54D1E-EB96-4906-B199-27A9AEEC5B10}"/>
      </w:docPartPr>
      <w:docPartBody>
        <w:p w:rsidR="002171D3" w:rsidRDefault="002171D3" w:rsidP="002171D3">
          <w:pPr>
            <w:pStyle w:val="B6342395D5D44B228D758BAD0F40A6E3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44935BF4C41431898D780BDC00F3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1D0E9-5E37-4250-8E8D-2A64EC341A54}"/>
      </w:docPartPr>
      <w:docPartBody>
        <w:p w:rsidR="002171D3" w:rsidRDefault="002171D3" w:rsidP="002171D3">
          <w:pPr>
            <w:pStyle w:val="444935BF4C41431898D780BDC00F3199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2BC8880681540CAAF3FB3FB581CE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EB51-8961-4C25-A457-6E1F85F7DF43}"/>
      </w:docPartPr>
      <w:docPartBody>
        <w:p w:rsidR="002171D3" w:rsidRDefault="002171D3" w:rsidP="002171D3">
          <w:pPr>
            <w:pStyle w:val="72BC8880681540CAAF3FB3FB581CE9BF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95B6EE8386F49ECBAF5B29732C4B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DDF0-845E-41CA-A144-71BC4BFC2C19}"/>
      </w:docPartPr>
      <w:docPartBody>
        <w:p w:rsidR="002171D3" w:rsidRDefault="002171D3" w:rsidP="002171D3">
          <w:pPr>
            <w:pStyle w:val="D95B6EE8386F49ECBAF5B29732C4BE7F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31DB6D9B2C04B27840014E5DBC75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7F924-B811-4BDE-A225-54B460CACEB8}"/>
      </w:docPartPr>
      <w:docPartBody>
        <w:p w:rsidR="002171D3" w:rsidRDefault="002171D3" w:rsidP="002171D3">
          <w:pPr>
            <w:pStyle w:val="831DB6D9B2C04B27840014E5DBC75386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8892D333CD544AB85E8B59F4AA1F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A77D4-6B84-4089-A720-3BDD779C5573}"/>
      </w:docPartPr>
      <w:docPartBody>
        <w:p w:rsidR="002171D3" w:rsidRDefault="002171D3" w:rsidP="002171D3">
          <w:pPr>
            <w:pStyle w:val="48892D333CD544AB85E8B59F4AA1F709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B2A1B42B7D14CA88BD50FC425857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9795D-9A9A-4357-8BEF-4E545924FE33}"/>
      </w:docPartPr>
      <w:docPartBody>
        <w:p w:rsidR="002171D3" w:rsidRDefault="002171D3" w:rsidP="002171D3">
          <w:pPr>
            <w:pStyle w:val="5B2A1B42B7D14CA88BD50FC425857A52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3CE1763F63A4DBB8EFBE202F52A9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B77BD-AE9A-4002-B07F-26D2F5BEF9A2}"/>
      </w:docPartPr>
      <w:docPartBody>
        <w:p w:rsidR="002171D3" w:rsidRDefault="002171D3" w:rsidP="002171D3">
          <w:pPr>
            <w:pStyle w:val="63CE1763F63A4DBB8EFBE202F52A9EE2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9F14903B4B0487BAE296E465DD50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203B4-7680-47AD-B1F8-D9115DBE0B91}"/>
      </w:docPartPr>
      <w:docPartBody>
        <w:p w:rsidR="002171D3" w:rsidRDefault="002171D3" w:rsidP="002171D3">
          <w:pPr>
            <w:pStyle w:val="79F14903B4B0487BAE296E465DD508F1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3C76236628B4244988ACF7B352D2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A5D4-086A-458A-B72A-2669DB172916}"/>
      </w:docPartPr>
      <w:docPartBody>
        <w:p w:rsidR="002171D3" w:rsidRDefault="002171D3" w:rsidP="002171D3">
          <w:pPr>
            <w:pStyle w:val="D3C76236628B4244988ACF7B352D2EC2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6B94FD1254847F0BAE7E607CF6BE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8175A-AEA6-492D-B1A3-84C22774BB66}"/>
      </w:docPartPr>
      <w:docPartBody>
        <w:p w:rsidR="002171D3" w:rsidRDefault="002171D3" w:rsidP="002171D3">
          <w:pPr>
            <w:pStyle w:val="56B94FD1254847F0BAE7E607CF6BE6E9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77C8FD2D1C14FA9A02A28542F1A0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5C737-CDA0-4906-8D67-DDF1A8D82C32}"/>
      </w:docPartPr>
      <w:docPartBody>
        <w:p w:rsidR="002171D3" w:rsidRDefault="002171D3" w:rsidP="002171D3">
          <w:pPr>
            <w:pStyle w:val="477C8FD2D1C14FA9A02A28542F1A0646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2F5D637D26C43C68F6290D9CA171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ED96D-9C23-4D51-A807-A71A539A9027}"/>
      </w:docPartPr>
      <w:docPartBody>
        <w:p w:rsidR="002171D3" w:rsidRDefault="002171D3" w:rsidP="002171D3">
          <w:pPr>
            <w:pStyle w:val="52F5D637D26C43C68F6290D9CA171339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7315B2E2F4846358D1262B6F1E00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B743C-CFDA-45A9-8B70-0891923F219A}"/>
      </w:docPartPr>
      <w:docPartBody>
        <w:p w:rsidR="002171D3" w:rsidRDefault="002171D3" w:rsidP="002171D3">
          <w:pPr>
            <w:pStyle w:val="97315B2E2F4846358D1262B6F1E006D3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C5FE6F437864757B54EEA9DD484D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3DB09-3B3E-4296-AC24-F723C96A4697}"/>
      </w:docPartPr>
      <w:docPartBody>
        <w:p w:rsidR="002171D3" w:rsidRDefault="002171D3" w:rsidP="002171D3">
          <w:pPr>
            <w:pStyle w:val="6C5FE6F437864757B54EEA9DD484D1F1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C4BE65FF89B941C190B6B359C00E7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16A15-DBD7-48E0-B8EB-88674D396A3E}"/>
      </w:docPartPr>
      <w:docPartBody>
        <w:p w:rsidR="002171D3" w:rsidRDefault="002171D3" w:rsidP="002171D3">
          <w:pPr>
            <w:pStyle w:val="C4BE65FF89B941C190B6B359C00E7268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9AE8F4621174C5A917E03B12F7C4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D3EC3-8FBA-4026-B9B9-B6E279CA9E3B}"/>
      </w:docPartPr>
      <w:docPartBody>
        <w:p w:rsidR="002171D3" w:rsidRDefault="002171D3" w:rsidP="002171D3">
          <w:pPr>
            <w:pStyle w:val="49AE8F4621174C5A917E03B12F7C4E8A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B061680432A4DC894A55C0F2AF1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A5137-F339-4980-B17F-2932C375D71A}"/>
      </w:docPartPr>
      <w:docPartBody>
        <w:p w:rsidR="002171D3" w:rsidRDefault="002171D3" w:rsidP="002171D3">
          <w:pPr>
            <w:pStyle w:val="2B061680432A4DC894A55C0F2AF16FB6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323D5645F6144C78A97BCDF2A9DD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B0E80-9BC0-47A2-BEEB-4DCFEA39ED35}"/>
      </w:docPartPr>
      <w:docPartBody>
        <w:p w:rsidR="002171D3" w:rsidRDefault="002171D3" w:rsidP="002171D3">
          <w:pPr>
            <w:pStyle w:val="F323D5645F6144C78A97BCDF2A9DDAD312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10E8224452C439A8F3D45C5959E3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D58A0-E310-485E-A888-3E0BA9C3ECC4}"/>
      </w:docPartPr>
      <w:docPartBody>
        <w:p w:rsidR="002171D3" w:rsidRDefault="002171D3" w:rsidP="002171D3">
          <w:pPr>
            <w:pStyle w:val="A10E8224452C439A8F3D45C5959E37D5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30CEB0739AB4317B55465A115B6D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A0989-3150-4350-B1AB-3C32E19994EF}"/>
      </w:docPartPr>
      <w:docPartBody>
        <w:p w:rsidR="002171D3" w:rsidRDefault="002171D3" w:rsidP="002171D3">
          <w:pPr>
            <w:pStyle w:val="F30CEB0739AB4317B55465A115B6D5EC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1A1EFFD2AB54F02B8EF6F55015A0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A5835-E930-407A-9C48-C8D4B258C72C}"/>
      </w:docPartPr>
      <w:docPartBody>
        <w:p w:rsidR="002171D3" w:rsidRDefault="002171D3" w:rsidP="002171D3">
          <w:pPr>
            <w:pStyle w:val="E1A1EFFD2AB54F02B8EF6F55015A0734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8AB69F85E3746669F70AFEB29F7E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612B8-FF29-4C52-8F27-C8E124605267}"/>
      </w:docPartPr>
      <w:docPartBody>
        <w:p w:rsidR="002171D3" w:rsidRDefault="002171D3" w:rsidP="002171D3">
          <w:pPr>
            <w:pStyle w:val="78AB69F85E3746669F70AFEB29F7E326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6D27E1AEFDF44DAAA68787A4CAA4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C823E-83AF-4F0C-A9C0-AE774C9EF888}"/>
      </w:docPartPr>
      <w:docPartBody>
        <w:p w:rsidR="002171D3" w:rsidRDefault="002171D3" w:rsidP="002171D3">
          <w:pPr>
            <w:pStyle w:val="F6D27E1AEFDF44DAAA68787A4CAA4413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4208EA0844D44C98257C15E68141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3FC81-A0F9-4668-A964-15442C1FE23F}"/>
      </w:docPartPr>
      <w:docPartBody>
        <w:p w:rsidR="002171D3" w:rsidRDefault="002171D3" w:rsidP="002171D3">
          <w:pPr>
            <w:pStyle w:val="74208EA0844D44C98257C15E68141D08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4CAAA53AEC0453D84F11FECCE0DD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BE4F6-BFE7-4834-B886-68165F70EF09}"/>
      </w:docPartPr>
      <w:docPartBody>
        <w:p w:rsidR="002171D3" w:rsidRDefault="002171D3" w:rsidP="002171D3">
          <w:pPr>
            <w:pStyle w:val="54CAAA53AEC0453D84F11FECCE0DD8C5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F02D62D085E4F4B9C29C4A89FEFA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FEC3-D8D5-4282-A4C2-989342F625EC}"/>
      </w:docPartPr>
      <w:docPartBody>
        <w:p w:rsidR="002171D3" w:rsidRDefault="002171D3" w:rsidP="002171D3">
          <w:pPr>
            <w:pStyle w:val="AF02D62D085E4F4B9C29C4A89FEFA4B8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65E2F07A59A44268DE0F796605EC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3EAC7-E172-4776-97BF-49C97450F163}"/>
      </w:docPartPr>
      <w:docPartBody>
        <w:p w:rsidR="002171D3" w:rsidRDefault="002171D3" w:rsidP="002171D3">
          <w:pPr>
            <w:pStyle w:val="565E2F07A59A44268DE0F796605EC03E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09CD6A79771461E8305689BF9C7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D7551-F127-44ED-AA99-9F2E14B89B46}"/>
      </w:docPartPr>
      <w:docPartBody>
        <w:p w:rsidR="002171D3" w:rsidRDefault="002171D3" w:rsidP="002171D3">
          <w:pPr>
            <w:pStyle w:val="E09CD6A79771461E8305689BF9C715C9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D216329F5AF4A609ABD7EDEA997A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6289-77FE-4718-930A-7A50CEE842D6}"/>
      </w:docPartPr>
      <w:docPartBody>
        <w:p w:rsidR="002171D3" w:rsidRDefault="002171D3" w:rsidP="002171D3">
          <w:pPr>
            <w:pStyle w:val="BD216329F5AF4A609ABD7EDEA997A55E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E733251D4204A90B0E39E10BB08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AACE9-40D2-4F6A-B4A5-4EC8EA45B6F1}"/>
      </w:docPartPr>
      <w:docPartBody>
        <w:p w:rsidR="002171D3" w:rsidRDefault="002171D3" w:rsidP="002171D3">
          <w:pPr>
            <w:pStyle w:val="FE733251D4204A90B0E39E10BB08059C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3C1715A2BF84ED6BFB05F80F4A11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2CE98-61AC-471D-9489-450580E0B5BB}"/>
      </w:docPartPr>
      <w:docPartBody>
        <w:p w:rsidR="002171D3" w:rsidRDefault="002171D3" w:rsidP="002171D3">
          <w:pPr>
            <w:pStyle w:val="43C1715A2BF84ED6BFB05F80F4A119A2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0C5F5D34CBE49E0844D33DACA029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34375-D1E0-4E57-A99E-A3354C35B23A}"/>
      </w:docPartPr>
      <w:docPartBody>
        <w:p w:rsidR="002171D3" w:rsidRDefault="002171D3" w:rsidP="002171D3">
          <w:pPr>
            <w:pStyle w:val="70C5F5D34CBE49E0844D33DACA0299FB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399A79DCE994C28880FD022C05D1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35489-B73F-40A0-93DE-D7988C83EDCD}"/>
      </w:docPartPr>
      <w:docPartBody>
        <w:p w:rsidR="002171D3" w:rsidRDefault="002171D3" w:rsidP="002171D3">
          <w:pPr>
            <w:pStyle w:val="4399A79DCE994C28880FD022C05D174C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F7AAF91B2DE45B28D0124EACD9A4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D3F7C-CDE9-4C33-9F9A-2E9DA7480D0E}"/>
      </w:docPartPr>
      <w:docPartBody>
        <w:p w:rsidR="002171D3" w:rsidRDefault="002171D3" w:rsidP="002171D3">
          <w:pPr>
            <w:pStyle w:val="1F7AAF91B2DE45B28D0124EACD9A4DCC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E57DB703B814FD09F72DA22C4229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CAE3F-68A6-4A71-B6AD-29343DB945AE}"/>
      </w:docPartPr>
      <w:docPartBody>
        <w:p w:rsidR="002171D3" w:rsidRDefault="002171D3" w:rsidP="002171D3">
          <w:pPr>
            <w:pStyle w:val="AE57DB703B814FD09F72DA22C42291CA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8176ABC78A04E28A734999976E6A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87865-89A9-4380-8206-D3691AE63AEC}"/>
      </w:docPartPr>
      <w:docPartBody>
        <w:p w:rsidR="002171D3" w:rsidRDefault="002171D3" w:rsidP="002171D3">
          <w:pPr>
            <w:pStyle w:val="98176ABC78A04E28A734999976E6AF93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44B7DA1FDC149A7BE28687EB5EBC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14109-82D8-4719-999D-CF96322374B5}"/>
      </w:docPartPr>
      <w:docPartBody>
        <w:p w:rsidR="002171D3" w:rsidRDefault="002171D3" w:rsidP="002171D3">
          <w:pPr>
            <w:pStyle w:val="844B7DA1FDC149A7BE28687EB5EBCB01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C6599C1606F5428E9AF0392D9771D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81A9D-B1E7-486E-BB01-EB212724B454}"/>
      </w:docPartPr>
      <w:docPartBody>
        <w:p w:rsidR="002171D3" w:rsidRDefault="002171D3" w:rsidP="002171D3">
          <w:pPr>
            <w:pStyle w:val="C6599C1606F5428E9AF0392D9771DA84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8FC1D32ED9E4B23A3C1FF877F0E2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1ECDD-9ABF-446A-8E24-4BC2D7C5F14F}"/>
      </w:docPartPr>
      <w:docPartBody>
        <w:p w:rsidR="002171D3" w:rsidRDefault="002171D3" w:rsidP="002171D3">
          <w:pPr>
            <w:pStyle w:val="38FC1D32ED9E4B23A3C1FF877F0E2892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CA4C171B2F7F4730AF684E5892526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3F1F9-C818-4850-9B94-46B974978BBF}"/>
      </w:docPartPr>
      <w:docPartBody>
        <w:p w:rsidR="002171D3" w:rsidRDefault="002171D3" w:rsidP="002171D3">
          <w:pPr>
            <w:pStyle w:val="CA4C171B2F7F4730AF684E5892526108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1F0DE13031242D68478BF3ECDFC0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F0A6C-D443-4E9C-BCA7-6F1B922C8C9A}"/>
      </w:docPartPr>
      <w:docPartBody>
        <w:p w:rsidR="002171D3" w:rsidRDefault="002171D3" w:rsidP="002171D3">
          <w:pPr>
            <w:pStyle w:val="F1F0DE13031242D68478BF3ECDFC0554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0F351444A0E43F095D4FF2B85033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5E3B0-7EAB-4621-8D9D-954C83690172}"/>
      </w:docPartPr>
      <w:docPartBody>
        <w:p w:rsidR="002171D3" w:rsidRDefault="002171D3" w:rsidP="002171D3">
          <w:pPr>
            <w:pStyle w:val="F0F351444A0E43F095D4FF2B8503366C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6FDD4B339D54774B84F82FBB6294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17848-0870-4432-BE2F-71926BEDC817}"/>
      </w:docPartPr>
      <w:docPartBody>
        <w:p w:rsidR="002171D3" w:rsidRDefault="002171D3" w:rsidP="002171D3">
          <w:pPr>
            <w:pStyle w:val="56FDD4B339D54774B84F82FBB6294EED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D4364DE084345AFB1D01C0D29B0C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93C9C-E492-4BBC-B35B-545ED3B7B855}"/>
      </w:docPartPr>
      <w:docPartBody>
        <w:p w:rsidR="002171D3" w:rsidRDefault="002171D3" w:rsidP="002171D3">
          <w:pPr>
            <w:pStyle w:val="4D4364DE084345AFB1D01C0D29B0CE28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7F9CCC63F6D49D889657F282F724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8D615-1BF7-484C-A1A1-B9C9876BF0D8}"/>
      </w:docPartPr>
      <w:docPartBody>
        <w:p w:rsidR="002171D3" w:rsidRDefault="002171D3" w:rsidP="002171D3">
          <w:pPr>
            <w:pStyle w:val="67F9CCC63F6D49D889657F282F724895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3EDC2C91F6143BB9E450B78AA4DB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467F2-BE00-4C1C-BE31-64AB3ED0B8D2}"/>
      </w:docPartPr>
      <w:docPartBody>
        <w:p w:rsidR="002171D3" w:rsidRDefault="002171D3" w:rsidP="002171D3">
          <w:pPr>
            <w:pStyle w:val="73EDC2C91F6143BB9E450B78AA4DB9BA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F8FAF4B7A71475EA9AB03F2C29E4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05C3F-B795-4A5A-AD00-16716B6F7247}"/>
      </w:docPartPr>
      <w:docPartBody>
        <w:p w:rsidR="002171D3" w:rsidRDefault="002171D3" w:rsidP="002171D3">
          <w:pPr>
            <w:pStyle w:val="5F8FAF4B7A71475EA9AB03F2C29E4F40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4CA2BD64EF54E0FA36AA9A3B4E8F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E18D2-E414-4202-868C-FACB4AA4FF99}"/>
      </w:docPartPr>
      <w:docPartBody>
        <w:p w:rsidR="002171D3" w:rsidRDefault="002171D3" w:rsidP="002171D3">
          <w:pPr>
            <w:pStyle w:val="A4CA2BD64EF54E0FA36AA9A3B4E8FBCF12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28A5A3E311D4A509CEB87953A756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98259-E0F3-4D5B-88AE-9178A3897533}"/>
      </w:docPartPr>
      <w:docPartBody>
        <w:p w:rsidR="002171D3" w:rsidRDefault="002171D3" w:rsidP="002171D3">
          <w:pPr>
            <w:pStyle w:val="A28A5A3E311D4A509CEB87953A7562B812"/>
          </w:pPr>
          <w:r>
            <w:rPr>
              <w:rStyle w:val="Platzhaltertext"/>
              <w:color w:val="BFBFBF" w:themeColor="background1" w:themeShade="BF"/>
            </w:rPr>
            <w:t>Bitte nur Schwerpunkte eingeben.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0ED88-72D1-4CBC-A5B9-EB9E84D8A97A}"/>
      </w:docPartPr>
      <w:docPartBody>
        <w:p w:rsidR="002171D3" w:rsidRDefault="006F58CB">
          <w:r w:rsidRPr="00AB619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B8844A45EA4CCB8B045D1DA44C6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1FC8D-4C3C-49A6-9CEE-01FA964CFC2B}"/>
      </w:docPartPr>
      <w:docPartBody>
        <w:p w:rsidR="002171D3" w:rsidRDefault="002171D3" w:rsidP="002171D3">
          <w:pPr>
            <w:pStyle w:val="17B8844A45EA4CCB8B045D1DA44C6F1E11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9B47EFAE0D546129C5B5C8B26DD1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81211-C2E3-47B4-8EB6-F008B305C2E9}"/>
      </w:docPartPr>
      <w:docPartBody>
        <w:p w:rsidR="002171D3" w:rsidRDefault="002171D3" w:rsidP="002171D3">
          <w:pPr>
            <w:pStyle w:val="79B47EFAE0D546129C5B5C8B26DD1E8311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E919D8CD7974AA5A7B028D47EC37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30FD-04D2-42DB-93DC-FBF1CF1410D9}"/>
      </w:docPartPr>
      <w:docPartBody>
        <w:p w:rsidR="002171D3" w:rsidRDefault="002171D3" w:rsidP="002171D3">
          <w:pPr>
            <w:pStyle w:val="9E919D8CD7974AA5A7B028D47EC378E911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0FACD512262493F8AE89CF612D1B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BB54A-FDFB-4E6E-9602-A8872DA41FEB}"/>
      </w:docPartPr>
      <w:docPartBody>
        <w:p w:rsidR="002171D3" w:rsidRDefault="002171D3" w:rsidP="002171D3">
          <w:pPr>
            <w:pStyle w:val="80FACD512262493F8AE89CF612D1B2C111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099CA217665449AAA09FA2DCF41BF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2991A-EC65-4A6E-B3CC-EB1A32E00491}"/>
      </w:docPartPr>
      <w:docPartBody>
        <w:p w:rsidR="002171D3" w:rsidRDefault="002171D3" w:rsidP="002171D3">
          <w:pPr>
            <w:pStyle w:val="099CA217665449AAA09FA2DCF41BF13C11"/>
          </w:pPr>
          <w:r w:rsidRPr="0011094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1BB1CB21053464284CD31DA6F952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0E5F9-8275-448A-B3B6-778A07E6EC8A}"/>
      </w:docPartPr>
      <w:docPartBody>
        <w:p w:rsidR="002171D3" w:rsidRDefault="002171D3" w:rsidP="002171D3">
          <w:pPr>
            <w:pStyle w:val="A1BB1CB21053464284CD31DA6F95270E11"/>
          </w:pPr>
          <w:r>
            <w:rPr>
              <w:rStyle w:val="Platzhaltertext"/>
              <w:color w:val="BFBFBF" w:themeColor="background1" w:themeShade="BF"/>
            </w:rPr>
            <w:t>Bitte nur Schwerpunkte und Position (z. B. wiss. Mitarbeiter/in, wiss. Hilfskraft, etc.)eingeben.</w:t>
          </w:r>
        </w:p>
      </w:docPartBody>
    </w:docPart>
    <w:docPart>
      <w:docPartPr>
        <w:name w:val="D360FDC6958B48CCA4F143EB6BE34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0ABAE-FA2D-4578-9340-442969871772}"/>
      </w:docPartPr>
      <w:docPartBody>
        <w:p w:rsidR="002171D3" w:rsidRDefault="002171D3" w:rsidP="002171D3">
          <w:pPr>
            <w:pStyle w:val="D360FDC6958B48CCA4F143EB6BE3427910"/>
          </w:pPr>
          <w:r w:rsidRPr="00A06C18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6EBA24A85A54D14801DDA65BC25E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51FD6-B6E1-4D91-B6A4-C9567C0C114A}"/>
      </w:docPartPr>
      <w:docPartBody>
        <w:p w:rsidR="002171D3" w:rsidRDefault="002171D3" w:rsidP="002171D3">
          <w:pPr>
            <w:pStyle w:val="46EBA24A85A54D14801DDA65BC25EAB210"/>
          </w:pPr>
          <w:r w:rsidRPr="004D5430">
            <w:rPr>
              <w:rStyle w:val="Platzhaltertext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735B007D29B4404B8405DB835AB2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10B67-F210-4311-ABBB-1EC206250982}"/>
      </w:docPartPr>
      <w:docPartBody>
        <w:p w:rsidR="002171D3" w:rsidRPr="00CA3557" w:rsidRDefault="002171D3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b/>
              <w:bCs/>
              <w:sz w:val="20"/>
              <w:szCs w:val="20"/>
            </w:rPr>
            <w:t xml:space="preserve">Datenschutzbelehrung zur Einwilligung gemäß Artikel 6 und 7 EU-DSGVO </w:t>
          </w:r>
        </w:p>
        <w:p w:rsidR="002171D3" w:rsidRPr="00CA3557" w:rsidRDefault="002171D3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Alle Angaben sind freiwillig, jedoch kann eine Prüfung Ihres Bewerberangebotes nur erfolgen, wenn die oben genannten Daten der Hochschule vorliegen. </w:t>
          </w:r>
        </w:p>
        <w:p w:rsidR="002171D3" w:rsidRPr="00CA3557" w:rsidRDefault="002171D3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Die Datenerhebung erfolgt zwecks Auswahl, Prüfung Ihres Bewerberangebotes, Erstellung von Listen, Zusendung von Unterlagen per Post oder Mail, sowie Archivierung / Nachhaltung durch die Hochschule und für den Fall, dass Anschlussfragen entstehen. </w:t>
          </w:r>
        </w:p>
        <w:p w:rsidR="002171D3" w:rsidRPr="00CA3557" w:rsidRDefault="002171D3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Ihre Daten werden ausschließlich zu dem angegebenen Zweck verarbeitet. </w:t>
          </w:r>
        </w:p>
        <w:p w:rsidR="002171D3" w:rsidRPr="00CA3557" w:rsidRDefault="002171D3" w:rsidP="00347C5F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CA3557">
            <w:rPr>
              <w:rFonts w:ascii="Arial" w:hAnsi="Arial" w:cs="Arial"/>
              <w:sz w:val="20"/>
              <w:szCs w:val="20"/>
            </w:rPr>
            <w:t xml:space="preserve">Sie können die Einwilligung jederzeit ganz oder teilweise unter </w:t>
          </w:r>
          <w:hyperlink r:id="rId4" w:history="1">
            <w:r w:rsidRPr="00CA3557">
              <w:rPr>
                <w:rStyle w:val="Hyperlink"/>
                <w:rFonts w:ascii="Arial" w:hAnsi="Arial" w:cs="Arial"/>
                <w:sz w:val="20"/>
                <w:szCs w:val="20"/>
              </w:rPr>
              <w:t>hochschule.rektorat@arbeitsagentur.de</w:t>
            </w:r>
          </w:hyperlink>
          <w:r w:rsidRPr="00CA3557">
            <w:rPr>
              <w:rFonts w:ascii="Arial" w:hAnsi="Arial" w:cs="Arial"/>
              <w:sz w:val="20"/>
              <w:szCs w:val="20"/>
            </w:rPr>
            <w:t xml:space="preserve"> für die Zukunft widerrufen. </w:t>
          </w:r>
        </w:p>
        <w:p w:rsidR="00E6160E" w:rsidRDefault="00E616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42"/>
    <w:rsid w:val="00033E41"/>
    <w:rsid w:val="001470D7"/>
    <w:rsid w:val="002171D3"/>
    <w:rsid w:val="00312CFE"/>
    <w:rsid w:val="00576FFF"/>
    <w:rsid w:val="006A0A41"/>
    <w:rsid w:val="006F58CB"/>
    <w:rsid w:val="007843E1"/>
    <w:rsid w:val="007E1A42"/>
    <w:rsid w:val="00BC7B14"/>
    <w:rsid w:val="00C26E05"/>
    <w:rsid w:val="00E6160E"/>
    <w:rsid w:val="00EA1843"/>
    <w:rsid w:val="00ED18FF"/>
    <w:rsid w:val="00F434B3"/>
    <w:rsid w:val="00F67DED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71D3"/>
    <w:rPr>
      <w:color w:val="808080"/>
    </w:rPr>
  </w:style>
  <w:style w:type="paragraph" w:customStyle="1" w:styleId="4708F4AAE5DE4E738399236D709FCEFB">
    <w:name w:val="4708F4AAE5DE4E738399236D709FCEFB"/>
    <w:rsid w:val="00F67DED"/>
  </w:style>
  <w:style w:type="character" w:styleId="Hyperlink">
    <w:name w:val="Hyperlink"/>
    <w:basedOn w:val="Absatz-Standardschriftart"/>
    <w:uiPriority w:val="99"/>
    <w:semiHidden/>
    <w:unhideWhenUsed/>
    <w:rsid w:val="002171D3"/>
    <w:rPr>
      <w:rFonts w:ascii="Times New Roman" w:hAnsi="Times New Roman" w:cs="Times New Roman" w:hint="default"/>
      <w:color w:val="000000"/>
      <w:u w:val="single"/>
    </w:rPr>
  </w:style>
  <w:style w:type="paragraph" w:customStyle="1" w:styleId="Default">
    <w:name w:val="Default"/>
    <w:rsid w:val="002171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0769D8CDDC0465686377E7F4C6BC39114">
    <w:name w:val="B0769D8CDDC0465686377E7F4C6BC39114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C4181B065184B78B815298E0831A22C14">
    <w:name w:val="9C4181B065184B78B815298E0831A22C14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F04239990254FED950C1B58A8FB6CE412">
    <w:name w:val="8F04239990254FED950C1B58A8FB6CE4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917888B97ED4AC78491CF938E1B91D114">
    <w:name w:val="5917888B97ED4AC78491CF938E1B91D114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E451E53F6A1E4AF0B761B2B74A09D9F212">
    <w:name w:val="E451E53F6A1E4AF0B761B2B74A09D9F2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FC7436521848519489B49BFAE5CE9B12">
    <w:name w:val="E9FC7436521848519489B49BFAE5CE9B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5E0E2C8ECB4F70B1E3C4A072AA147212">
    <w:name w:val="E95E0E2C8ECB4F70B1E3C4A072AA1472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EBA24A85A54D14801DDA65BC25EAB210">
    <w:name w:val="46EBA24A85A54D14801DDA65BC25EAB210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D8656162534800AD3A4120C6D52A0814">
    <w:name w:val="3BD8656162534800AD3A4120C6D52A0814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106CF694E6C4DD7BE125189705CAF9812">
    <w:name w:val="A106CF694E6C4DD7BE125189705CAF98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1BC238B510349ABB457C747CFDA0C6D12">
    <w:name w:val="A1BC238B510349ABB457C747CFDA0C6D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342395D5D44B228D758BAD0F40A6E312">
    <w:name w:val="B6342395D5D44B228D758BAD0F40A6E3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4935BF4C41431898D780BDC00F319912">
    <w:name w:val="444935BF4C41431898D780BDC00F3199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BC8880681540CAAF3FB3FB581CE9BF12">
    <w:name w:val="72BC8880681540CAAF3FB3FB581CE9BF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5B6EE8386F49ECBAF5B29732C4BE7F12">
    <w:name w:val="D95B6EE8386F49ECBAF5B29732C4BE7F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DB6D9B2C04B27840014E5DBC7538612">
    <w:name w:val="831DB6D9B2C04B27840014E5DBC75386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92D333CD544AB85E8B59F4AA1F70912">
    <w:name w:val="48892D333CD544AB85E8B59F4AA1F709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2A1B42B7D14CA88BD50FC425857A5212">
    <w:name w:val="5B2A1B42B7D14CA88BD50FC425857A52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E1763F63A4DBB8EFBE202F52A9EE212">
    <w:name w:val="63CE1763F63A4DBB8EFBE202F52A9EE2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F14903B4B0487BAE296E465DD508F112">
    <w:name w:val="79F14903B4B0487BAE296E465DD508F1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C76236628B4244988ACF7B352D2EC212">
    <w:name w:val="D3C76236628B4244988ACF7B352D2EC2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B94FD1254847F0BAE7E607CF6BE6E912">
    <w:name w:val="56B94FD1254847F0BAE7E607CF6BE6E9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7C8FD2D1C14FA9A02A28542F1A064612">
    <w:name w:val="477C8FD2D1C14FA9A02A28542F1A0646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2F5D637D26C43C68F6290D9CA17133912">
    <w:name w:val="52F5D637D26C43C68F6290D9CA171339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7315B2E2F4846358D1262B6F1E006D312">
    <w:name w:val="97315B2E2F4846358D1262B6F1E006D3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C5FE6F437864757B54EEA9DD484D1F112">
    <w:name w:val="6C5FE6F437864757B54EEA9DD484D1F1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4BE65FF89B941C190B6B359C00E726812">
    <w:name w:val="C4BE65FF89B941C190B6B359C00E7268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9AE8F4621174C5A917E03B12F7C4E8A12">
    <w:name w:val="49AE8F4621174C5A917E03B12F7C4E8A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B061680432A4DC894A55C0F2AF16FB612">
    <w:name w:val="2B061680432A4DC894A55C0F2AF16FB6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F323D5645F6144C78A97BCDF2A9DDAD312">
    <w:name w:val="F323D5645F6144C78A97BCDF2A9DDAD312"/>
    <w:rsid w:val="002171D3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10E8224452C439A8F3D45C5959E37D512">
    <w:name w:val="A10E8224452C439A8F3D45C5959E37D5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0CEB0739AB4317B55465A115B6D5EC12">
    <w:name w:val="F30CEB0739AB4317B55465A115B6D5EC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1EFFD2AB54F02B8EF6F55015A073412">
    <w:name w:val="E1A1EFFD2AB54F02B8EF6F55015A0734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AB69F85E3746669F70AFEB29F7E32612">
    <w:name w:val="78AB69F85E3746669F70AFEB29F7E326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D27E1AEFDF44DAAA68787A4CAA441312">
    <w:name w:val="F6D27E1AEFDF44DAAA68787A4CAA4413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208EA0844D44C98257C15E68141D0812">
    <w:name w:val="74208EA0844D44C98257C15E68141D08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AAA53AEC0453D84F11FECCE0DD8C512">
    <w:name w:val="54CAAA53AEC0453D84F11FECCE0DD8C5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02D62D085E4F4B9C29C4A89FEFA4B812">
    <w:name w:val="AF02D62D085E4F4B9C29C4A89FEFA4B8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5E2F07A59A44268DE0F796605EC03E12">
    <w:name w:val="565E2F07A59A44268DE0F796605EC03E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9CD6A79771461E8305689BF9C715C912">
    <w:name w:val="E09CD6A79771461E8305689BF9C715C9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16329F5AF4A609ABD7EDEA997A55E12">
    <w:name w:val="BD216329F5AF4A609ABD7EDEA997A55E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733251D4204A90B0E39E10BB08059C12">
    <w:name w:val="FE733251D4204A90B0E39E10BB08059C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C1715A2BF84ED6BFB05F80F4A119A212">
    <w:name w:val="43C1715A2BF84ED6BFB05F80F4A119A2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C5F5D34CBE49E0844D33DACA0299FB12">
    <w:name w:val="70C5F5D34CBE49E0844D33DACA0299FB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99A79DCE994C28880FD022C05D174C12">
    <w:name w:val="4399A79DCE994C28880FD022C05D174C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7AAF91B2DE45B28D0124EACD9A4DCC12">
    <w:name w:val="1F7AAF91B2DE45B28D0124EACD9A4DCC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7DB703B814FD09F72DA22C42291CA12">
    <w:name w:val="AE57DB703B814FD09F72DA22C42291CA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176ABC78A04E28A734999976E6AF9312">
    <w:name w:val="98176ABC78A04E28A734999976E6AF93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4B7DA1FDC149A7BE28687EB5EBCB0112">
    <w:name w:val="844B7DA1FDC149A7BE28687EB5EBCB01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599C1606F5428E9AF0392D9771DA8412">
    <w:name w:val="C6599C1606F5428E9AF0392D9771DA84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FC1D32ED9E4B23A3C1FF877F0E289212">
    <w:name w:val="38FC1D32ED9E4B23A3C1FF877F0E2892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4C171B2F7F4730AF684E589252610812">
    <w:name w:val="CA4C171B2F7F4730AF684E5892526108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F0DE13031242D68478BF3ECDFC055412">
    <w:name w:val="F1F0DE13031242D68478BF3ECDFC0554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F351444A0E43F095D4FF2B8503366C12">
    <w:name w:val="F0F351444A0E43F095D4FF2B8503366C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DD4B339D54774B84F82FBB6294EED12">
    <w:name w:val="56FDD4B339D54774B84F82FBB6294EED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4364DE084345AFB1D01C0D29B0CE2812">
    <w:name w:val="4D4364DE084345AFB1D01C0D29B0CE28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9CCC63F6D49D889657F282F72489512">
    <w:name w:val="67F9CCC63F6D49D889657F282F724895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EDC2C91F6143BB9E450B78AA4DB9BA12">
    <w:name w:val="73EDC2C91F6143BB9E450B78AA4DB9BA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8FAF4B7A71475EA9AB03F2C29E4F4012">
    <w:name w:val="5F8FAF4B7A71475EA9AB03F2C29E4F40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CA2BD64EF54E0FA36AA9A3B4E8FBCF12">
    <w:name w:val="A4CA2BD64EF54E0FA36AA9A3B4E8FBCF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8A5A3E311D4A509CEB87953A7562B812">
    <w:name w:val="A28A5A3E311D4A509CEB87953A7562B812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BB1CB21053464284CD31DA6F95270E11">
    <w:name w:val="A1BB1CB21053464284CD31DA6F95270E11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60FDC6958B48CCA4F143EB6BE3427910">
    <w:name w:val="D360FDC6958B48CCA4F143EB6BE3427910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B8844A45EA4CCB8B045D1DA44C6F1E11">
    <w:name w:val="17B8844A45EA4CCB8B045D1DA44C6F1E11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B47EFAE0D546129C5B5C8B26DD1E8311">
    <w:name w:val="79B47EFAE0D546129C5B5C8B26DD1E8311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919D8CD7974AA5A7B028D47EC378E911">
    <w:name w:val="9E919D8CD7974AA5A7B028D47EC378E911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ACD512262493F8AE89CF612D1B2C111">
    <w:name w:val="80FACD512262493F8AE89CF612D1B2C111"/>
    <w:rsid w:val="002171D3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9CA217665449AAA09FA2DCF41BF13C11">
    <w:name w:val="099CA217665449AAA09FA2DCF41BF13C11"/>
    <w:rsid w:val="002171D3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EED-ED93-4398-A28D-BC01AA83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160610_Bew._Fragebogen</Template>
  <TotalTime>0</TotalTime>
  <Pages>3</Pages>
  <Words>686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TaratunI</dc:creator>
  <cp:lastModifiedBy>Marion Glos</cp:lastModifiedBy>
  <cp:revision>3</cp:revision>
  <cp:lastPrinted>2016-06-27T14:03:00Z</cp:lastPrinted>
  <dcterms:created xsi:type="dcterms:W3CDTF">2018-05-24T12:31:00Z</dcterms:created>
  <dcterms:modified xsi:type="dcterms:W3CDTF">2022-10-16T12:22:00Z</dcterms:modified>
</cp:coreProperties>
</file>